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石家庄市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校外培训机构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p>
      <w:pPr>
        <w:jc w:val="center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eastAsia="zh-CN"/>
        </w:rPr>
        <w:t>新华区</w:t>
      </w:r>
    </w:p>
    <w:p>
      <w:pPr>
        <w:jc w:val="center"/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eastAsia="zh-CN"/>
        </w:rPr>
      </w:pPr>
    </w:p>
    <w:tbl>
      <w:tblPr>
        <w:tblStyle w:val="3"/>
        <w:tblW w:w="84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372"/>
        <w:gridCol w:w="3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石家庄市新华区优加培训学校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新华区友谊北大街118号东方综合楼二层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石家庄市新华区秦川音乐艺术培训学校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新华区北郡B区22号2楼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石家庄市新华区新华教育专修学校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新华区和平路80号中兴商务楼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石家庄市新华区星瀚教育培训学校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新华区友谊大街230号英华大厦3层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石家庄市新华区智者天行培训学校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新华区和平路太华工业园区军兴路9号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石家庄市新华区汇美培训学校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新华区和平西路531号院内3楼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石家庄市新华区文化科技培训学校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新华区颐宏路明珠花苑商务15号楼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石家庄市新华区捷达培训学校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新华区新华路路351号领世商务楼307层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石家庄市新华区冀育补习辅导学校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新华区中华北大街95号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石家庄市新华区金泽文化艺术培训学校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新华区联盟路268号6楼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石家庄市新华区快乐作文培训学校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新华区友谊北大街345号中粮河北广场A座2层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石家庄市新华区红绿蓝影视传媒培训学校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和平路与水源街交叉口自由立方商务楼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石家庄市新华区七彩虹教育培训学校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新华区田庄路36号汇君城商业街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石家庄市新华区新天下培训学校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新华区高柱路13号朗德E座429室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石家庄市新华区青少年科技文化活动中心素质教育培训学校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新华区友谊北大街联盟小区西翠园10号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石家庄市新华区英科英语培训学校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新华区泰华街29号天林大厦7层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石家庄市新华区新苗英语特色培训学校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新华区中华北大街370号北郡C区17号商业1703、1704号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石家庄市新华区世纪人和管理培训学校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新华区中山路83号东方大厦楼14层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石家庄市新华区北方教育培训学校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新华区和平路80号中兴商务楼三层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石家庄市新华区凯迪孚来培训学校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新华区永泰街88号信达花园B-05号楼北侧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石家庄市新华区拓普培训学校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新华区兴凯路221号2楼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石家庄市新华区益励教育培训学校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新华区新苑路1号燕都金地城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石家庄市新华区桔子教育培训学校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新华区中华北大街98-6号通利商务楼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石家庄市新华区七色光文化艺术培训学校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新华区燕都金地城B座08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石家庄市新华区东方教育专修学校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新华区红星街56号红星花园办公楼1楼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石家庄市新华区盛弘教育培训学校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新华区北新街116号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石家庄市新华区乐恩培训学校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新华区太行机械厂西配楼三楼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石家庄市新华区辛迪教育培训学校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新华区友谊北大街311号六楼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石家庄市新华区中桥外语专修学校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新华区中华北大街195号华兴写字楼2楼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石家庄市新华区冀育特色专修学校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新华区中华北大街89号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石家庄市新华区环球国际培训学校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新华区中山西路83号东方大厦楼18层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石家庄市新华区尔雅文化艺术培训学校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新华区高柱路13号四楼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石家庄市新华区正法财会培训学校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新华区和平西路80号4楼416层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石家庄市新华区大桥外国语培训学校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新华区新华路677号丽景国际三层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石家庄市新华区理实教育培训学校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新华区友谊北大街351号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石家庄市新华区慧轩教育培训学校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石家庄市新华区中华北大街3号B座10楼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石家庄市新华区东方红美式教育培训学校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新华区新华路279号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石家庄市新华区韵之星教育培训学校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新华区颐宏路5号玖和商业街2楼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石家庄市新华区雅思国际英语培训学校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新华区友谊北大街230号英华大厦二层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石家庄市新华区新学教育培训学校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新华区飞翼路9号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石家庄市新华区博才培训学校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新华区中华北大街50号军创国际商务花园1301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石家庄市新华区琅朗少儿英语培训学校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新华区维明街与新华路交口领世商务5楼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石家庄市新华区萌星艺术培训学校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新华区赵陵北路13号北郡A区商住楼3层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石家庄市新华区新梦想教育培训学校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新华区市庄路73号华兴商务楼楼3层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石家庄市新华区学而思教育培训学校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新华区中华北大街50号军创国际2号综合楼3层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石家庄市新华区学大教育培训学校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新华区兴凯路路203号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石家庄市新华区新天际培训学校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石家庄市新华区和平西路506号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石家庄市新华区美育曼德培训学校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新华区新华路505号河北南海大厦2层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石家庄市新华区小主人英语培训学校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新华区泰华街天林大厦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石家庄市新华区魏风艺术培训学校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新华区九中路121号西楼三层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石家庄市新华区领跑体育艺术培训学校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新华区百岛绿城底商</w:t>
            </w:r>
          </w:p>
        </w:tc>
      </w:tr>
    </w:tbl>
    <w:p>
      <w:pPr>
        <w:jc w:val="center"/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eastAsia="zh-CN"/>
        </w:rPr>
        <w:t>长安区</w:t>
      </w:r>
    </w:p>
    <w:p>
      <w:pPr>
        <w:jc w:val="center"/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eastAsia="zh-CN"/>
        </w:rPr>
      </w:pPr>
    </w:p>
    <w:tbl>
      <w:tblPr>
        <w:tblStyle w:val="3"/>
        <w:tblW w:w="84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372"/>
        <w:gridCol w:w="3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名     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石家庄市长安长安区辅麟培训学校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石家庄市长安区保利公寓H4-2201、2202、2203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石家庄市长安区开乐贝贝儿童教育学校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建华北大街33号五楼（和平路和跃进路中间）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石家庄市长安区相阳高考补习学校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石家庄市长安区西兆通镇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石家庄市长安区超越学堂培训学校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石家庄市谈固西街111号二楼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石家庄市长安区埃森英语培训学校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长安区建设北大街1号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图书大厦8层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石家庄市长安区北华培训学校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长安区方北路58号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（开元大楼1706）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石家庄市长安区鑫鹏业余文化辅导学校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长安区裕华路与翟营大街交叉口东行50米路北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石家庄市长安区阳光之美文化艺术培训学校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石家庄市中山东路289号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长安广场2006室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石家庄市长安区辅仁教育培训学校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谈南路63号睿和中心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401.403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石家庄市长安区韦博英语培训学校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石家庄市中山东路265号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汇景国际五楼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石家庄市长安区博睿德右脑开发培训学校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石家庄市谈北路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盛益华苑底商3楼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石家庄市长安区荷心莲国学教育培训学校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和平路201号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石家庄市长安区卓越文化艺术学校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中山东路338号省体育馆院内网球馆南门4楼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石家庄市长安区铭世韩国语培训学校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石家庄市长安区广安大街8号铂金公馆1514室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石家庄市长安区国乐文化艺术专修学校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石家庄市中山东路338号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河北体育馆院内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石家庄市长安区阶梯英语培训学校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石家庄市中山东路28号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谈固西街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石家庄市长安区新桥资格专修学校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石家庄市中山东路265号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东塔9层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石家庄市长安区蒙特梭利儿童教育培训学校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石家庄市长安区勒泰中心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庄里街三楼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石家庄市长安区蓝天艺术专修学校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石家庄市长安区和平东路438号A座二层东侧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石家庄市长安区科文培训学校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长安区裕华东路105号（河北省科技大厦）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石家庄市长安区自立职业培训学校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东开发区学院路太行大街202号（格力集团）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石家庄市长安区动感地带健美操培训学校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石家庄市人民会堂负二层健美操馆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石家庄市长安区北方科技专修学校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石家庄市胜利北街３８７号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石家庄市长安区英孚国际语言培训学校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石家庄市长安区广安大街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美东国际A座二层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石家庄市长安区天滋文化艺术中心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石家庄市长安区长安区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体育北大街睿和中心5层（谈南路口）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石家庄市长安区英伦教育培训学校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石家庄市长安区中山东路466号建华路口蓝天商厦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石家庄市长安区艺文培训中心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石家庄市长安区中山东路211号人民会堂三楼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石家庄市长安区新华教育培训学校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石家庄市长安区建设北大街1号图书大厦6楼618室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石家庄市长安区自由一点少儿艺术培训学校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跃进路与建华大街交叉口煤机活动中心三楼、四楼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石家庄市长安区德翰文化艺术培训学校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石家庄市中山东路谈固大街瑞城南底商B2-106-107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石家庄市长安区森林艺术培训学校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体育北大街54号谈北路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盛益华苑1#15号门4层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石家庄市长安区点睛培训学校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石家庄市中山路裕彤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体育馆南区二层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石家庄市长安区英才文化艺术培训学校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石家庄市翟营大街11-1号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石家庄市长安区卓卷教育培训学校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石家庄市银泰国际大厦B座南三条1705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石家庄市长安区飞鸿培训学校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石家庄市中山东路432号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石家庄市长安区佳鑫诺培训学校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石家庄市谈中街与谈北路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交口近水楼台5楼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石家庄市长安区雏鹰艺术培训学校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谈固东街与北宋路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交口路东四楼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石家庄市长安区锐新培训学校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石家庄市体育大街与裕华路交口北方商务1106室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石家庄市长安区新目标教育培训学校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中山东路252号南楼401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石家庄市长安区斯玛特英语培训学校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谈固东街东方魅力写字楼三号楼501号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石家庄市长安区爱学堂培训学校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长安区北城国际B区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商铺B-F301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石家庄市长安区新天际培训学校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裕华东路173号路北四楼（未到谈固西街）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石家庄市长安区美育曼德培训学校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广安大街铂金公馆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6楼（精诚）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石家庄市长安区新创培训学校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石家庄市广安大街61号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原棉四招待所二楼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石家庄市长安区英航培训学校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石家庄市建设北大街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燕华大厦1602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石家庄市长安区东艺传媒文化艺术学校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石家庄市广安大街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美东国际A座7楼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石家庄市长安区海天培训学校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东海国际大厦17楼a4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石家庄市长安区金瑶文化艺术培训学校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胜利北街267号（21中北门）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石家庄市长安区文登培训学校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石家庄市长安区胜利北大街267号四楼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石家庄市长安区青鸟教育培训学校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省图书馆西大街46号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石家庄市长安区阳光文化艺术培训学校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燕华大厦18楼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石家庄市长安区小荷文化艺术培训学校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谈固西街111号商务楼2楼（裕华路口东北角）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石家庄市长安区华艺传媒专修学校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石家庄市广安街8号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石家庄市长安区蓝梦文化艺术培训学校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裕华东路（谈固西街）169号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石家庄市长安区新维外语专修学校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广安大街财富大厦B座1802号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石家庄市长安区皇侨培训学校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石家庄市中山东路581号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瑞城B-108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石家庄市长安区洪英培训学校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石家庄市长安区西兆通镇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石金街北52号文化站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石家庄市长安区泰美培训学校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石家庄市体育大街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美丽华大酒店（二层）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石家庄市长安区传奇美语培训学校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石家庄市广安大街34号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天利商务5楼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石家庄市长安区美吉姆儿童教育培训学校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石家庄市中山东路188号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北国商城三层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石家庄市长安区馨四维培训学校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石家庄市中山东路479号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民航局东临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石家庄市长安区金宝贝儿童教育学校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先天下广场6楼B区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石家庄市长安区明进文化艺术培训学校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石家庄市高新区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学苑路88号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石家庄市长安区永宏音乐艺术专修学校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石家庄市中山东路55号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新中江文化城五层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石家庄市长安区中艺广播影视专修学校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石家庄市建设北大街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汇金大厦四楼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石家庄市长安区扬帆艺术学校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石家庄市柳林南路36号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金柳林一楼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石家庄市长安区雅恩外语培训学校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石家庄市长征街中山东路133号五楼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石家庄市长安区贝思国际英语培训学校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石家庄市中山东路129号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乐汇城A座1621 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石家庄市长安区财会专修学校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石家庄市建设南大街29号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众鑫大厦6层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石家庄市长安区志成辅导学校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中基礼域7号长征街与栗中路交口东行300米路北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石家庄市长安区易考通培训学校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燕华大厦1403 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石家庄市浩谦培训学校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石家庄市胜利大街338号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石家庄市长安区启明星培训学校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胜利北街338号石纺路北行300米路西二楼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石家庄市长安区明英英语培训学校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石家庄市谈固东街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东方商务3号楼401室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石家庄市长安区新航道英语培训学校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石家庄市建设北大街80号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长安花苑4、5、8号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石家庄市长安区小主人英语培训学校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石家庄市光华路16号新兴大厦三层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石家庄市长安区尚学教育文化培训学校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石家庄市长安区光华路16号新兴大厦七层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石家庄市长安区新航向培训学校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长安区谈固西街与跃进路交口卓达名邸底商9号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石家庄市长安区美英澳英语培训学校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石家庄市建设北大街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东海国际719 7c1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石家庄市长安区荷叶伞海量阅读培训学校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石家庄市广安大街6号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海龙电子城4楼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石家庄市长安区明日之星艺术培训学校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石家庄市平安北大街栗胜路栗新小区内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石家庄市长安区铁程赛思培训学校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石家庄市长安区工人街18号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石家庄市长安区竞芳文化科技培训学校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石家庄市平安北大街18号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乐模大厦北座712室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石家庄市长安区良知教育培训学校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石家庄市长征街45号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石家庄市长安区利亚文化艺术培训学校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石家庄市建设北大街48号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石家庄市长安区美之韵舞蹈培训学校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石家庄市中山东路２１１号人民会堂二楼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石家庄市长安区冠明培训学校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石纺路16号（雅庭小区物业楼二楼石纺小学东）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石家庄市长安区新苑文化艺术培训学校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义中路8号（二幼对面）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石家庄市长安区中基教育培训学校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长安区学府路13号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遥感航测中心北邻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石家庄市长安区大桥外国语培训学校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长安区胜利路100号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石家庄市长安区高博机器人培训学校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光华路16号新兴大厦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石家庄市长安区知行文化艺术培训学校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石家庄市桃园崇礼路3号（一楼）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石家庄市长安区爱德思培训学校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石家庄市古城西路5号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石家庄市长安区雕虫文化艺术培训学校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石家庄市体育大街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碧景园商业14-1、14-2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石家庄市长安区琢大教育培训学校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石家庄市建设大街29号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众鑫大厦1917号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石家庄市长安区思博润教育培训中心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长安区谈北路38号盛益华苑商业西区3层3号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石家庄市长安区锦途培训学校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石家庄市青园街109号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石家庄市长安区雅文文化培训学校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石家庄市中山东路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北国东尚西塔6楼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石家庄市长安区精锐教育培训学校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石家庄市勒泰中心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智峰A座写字楼2201、2218、2219室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石家庄市长安区博奥培训学校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石家庄市中山东路508号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东胜广场3—1102、1103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石家庄市长安区睿德资格教育培训学校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石家庄市长安区建设北大街5号富邦大厦6层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石家庄市长安区思诺方可艺术培训学校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长安区广安大街甲1号商铺G区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石家庄市长安区博大乐翔综合实践体验教育培训学校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石家庄市建设北大街48号风尚宜都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石家庄市长安区星广艺术培训学校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石家庄市光华路16号新兴大厦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石家庄市长安区卓然艺术培训学校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长安区谈南路63号睿和中心商业写字楼802室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石家庄市长安区普迪艺术培训学校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谈固瑞城底商581号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石家庄市长安区文翰教育培训学校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瑞城国际C-105 C-203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石家庄市长安区弘睿理想艺术培训学校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石家庄市沿西街与石纺路交叉口北城国际底商2楼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石家庄市长安区华弈围棋培训学校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青园街125号金泰家园1--1--301室、305室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石家庄市长安区七色光儿童特殊教育培训学校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石家庄市建华北大街45号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和华家园6号底商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石家庄市长安区千鸿艺术培训学校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石家庄市中山东路546号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金碧园底商三层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石家庄市长安区北润文化艺术培训学校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石家庄市长征大厦75号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石家庄市长安区盛鸣传统艺术培训学校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石家庄市育才街88号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石家庄市长安区星语培训学校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沿西街北城国际底商c1-3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石家庄市长安区优辅教育文化培训学校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嘉和广场4号楼701室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石家庄市长安区维丽艺术培训学校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瑞城C6底商C-120、C-210、C-211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石家庄市长安区百家筝鸣古筝艺术培训学校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谈南路63号睿和中心商业写字楼408、409室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石家庄市长安区艺海星光文化艺术培训学校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中山东路338号河北省全民健身活动中心三楼北侧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石家庄市长安区山姆大叔少儿英语培训学校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长丰街道紫晶悦城红街3-A西101、102、103、104</w:t>
            </w:r>
          </w:p>
        </w:tc>
      </w:tr>
    </w:tbl>
    <w:p>
      <w:pPr>
        <w:jc w:val="center"/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桥西区</w:t>
      </w:r>
    </w:p>
    <w:tbl>
      <w:tblPr>
        <w:tblStyle w:val="3"/>
        <w:tblW w:w="84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372"/>
        <w:gridCol w:w="3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石家庄市桥西区兰林培训学校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翰林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观天下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22号楼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石家庄市桥西区雅艺少儿美术培训学校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槐安西路73号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石家庄市桥西区爱华外国语专修学校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中华南大街323号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石家庄市桥西区金翼博鹏艺术培训学校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南二环西路203号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石家庄市桥西区速育人才培训学校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红旗大街97号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石家庄市桥西区乐达艺术专修学校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中山西路485号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石家庄市桥西区华乐文艺专修学校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西二环北路12号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石家庄市桥西区红星艺术培训学校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槐安路西二环交口乐橙大厦13楼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石家庄市桥西区育德辅导学校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南二环西路203号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石家庄市桥西区舞者艺术培训学校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红旗大街597号法商学院北院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石家庄市桥西区外企人才培训学校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裕华路567号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石家庄市桥西区鼎盛培训学校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南小街129号盈伴大厦三层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石家庄市桥西区崑鈴·缪斯艺术专修学校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汇新路东五里新村工业区第一排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石家庄市桥西区德艺名师艺术培训学校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石家庄红旗南大街597号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石家庄市桥西区双语文化培训学校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紫金大厦605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石家庄市桥西区学而思文化培训学校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中山西路168号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石家庄市桥西区经典美术培训学校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红旗大街学院路2号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石家庄市桥西区时代文化艺术专修学校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新华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石家庄市桥西区强化美术培训学校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南二环西路365号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石家庄市桥西区丹青美术专修学校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红旗大街216号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石家庄市桥西区人力资源培训学校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康乐街14号祥源大厦1115室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石家庄市桥西区新世纪文化艺术培训学校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红旗大街597号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石家庄市桥西区晟和教育培训学校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苑东街7号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石家庄市桥西区圣约翰培训学校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康乐街祥源大厦612室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石家庄市桥西区东方华艺文化培训学校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三简路16号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石家庄市桥西区华中艺术专修学校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汇明路63号北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石家庄市桥西区希望之星培训学校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红旗大街97号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石家庄市桥西区建通文化专修学校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自强路105号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石家庄市桥西区白求恩职业专修学校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桥西区新华西路570号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石家庄市桥西区炎黄针灸推拿专修学校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广平街69号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石家庄市桥西区翰林院素质教育培训学校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新石南路238号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石家庄市桥西区宝贝龙文化艺术专修学校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友谊南大街191号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石家庄市桥西区特色关爱教育学校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汇明路18号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石家庄市桥西区动漫艺术专修学校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新石北路368号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石家庄市桥西区会计工程培训学校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槐安路100号紫金大厦24楼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石家庄市桥西区博林教育培训学校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裕华西路67号（中南街1号）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石家庄市桥西区二十一世纪美术培训学校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汇新路1号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石家庄市桥西区得克顿语言专修学校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中华南大街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210号启程大厦14层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石家庄市桥西区军昌文化艺术培训学校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裕华西路世纪公馆3楼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石家庄市桥西区启成美术培训学校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槐安西路88号卓达中苑商务大厦C座309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石家庄市桥西区菲梵艺术培训学校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工农路230号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石家庄市桥西区青舞飞扬艺术专修学校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红旗南大街科技信息职业技术学院内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石家庄市桥西区艺苑美术培训学校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南二环西路365号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石家庄市桥西区新梦想文化艺术培训学校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槐安西路88号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石家庄市桥西区苹果树美术培训学校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南小街129号盈伴大厦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石家庄市桥西区名师堂教育培训学校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工农路338号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石家庄市桥西区完美动力动画艺术专修学校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中华南大街321号粮四库二号办公楼四层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石家庄市桥西区华图文化培训学校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 红旗大街88号翰林观天下22-23#商办楼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石家庄市桥西区英华文化艺术培训学校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红旗大街597号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石家庄市桥西区蒲公英文化艺术培训学校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工农路230号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石家庄市桥西区春和团队艺术专修学校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红旗大街597号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石家庄市桥西区通达外语培训学校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槐安西路268号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石家庄市桥西区华艺风文化培训学校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西里小区东门24楼北侧独院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石家庄市桥西区新思拓语言培训学校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红旗大街268号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石家庄市桥西区圣泓文化培训学校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红旗大街469号汇华广场A座二层南区201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石家庄市桥西区致远文化辅导学校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汇新路八号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石家庄市桥西区新四方文化专修学校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槐安西路88号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石家庄市桥西区宝睿文化艺术培训学校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槐安西路63号高通商务4楼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石家庄市桥西区学乐英语培训学校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卓达商务中苑A座401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石家庄市桥西区标准音艺术专修学校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南二环西路365号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石家庄市桥西区口吃康复学校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西王南街12-3号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石家庄市桥西区修远文化艺术培训学校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石家庄建设南大街70号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石家庄市桥西区英豪文化艺术培训学校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元北路153号（燃气公司院内三楼）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石家庄市桥西区五彩艺术培训学校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建设南大街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石家庄市桥西区新动态英语培训学校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建设南大街6号西美写字楼8层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石家庄市桥西区亚历山大国际语言专修学校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建设南大街68号（3302院内）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石家庄市桥西区现代会计培训学校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平安南大街116号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石家庄市桥西区艺苑体育舞蹈艺术培训学校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裕华东路60号青少年宫体育部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石家庄市桥西区华英培训学校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元北路153号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石家庄市桥西区鑫津桥教育培训学校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中山华府A座14楼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石家庄市桥西区巴赫音乐培训学校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休门街3号滨江优谷大厦15A10室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石家庄市桥西区行知培训学校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裕华西路67号社科院服务楼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石家庄市桥西区新思路辅导学校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平安南大街7号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石家庄市桥西区大桥外国语培训学校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槐安路中苑大厦A座108号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石家庄市桥西区乐时培训学校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北人字街荟萃花园4-2-1601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石家庄市桥西区德明文化培训学校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中山东路166号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石家庄市桥西区英华教育培训学校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民生路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66号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嘉鲤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南区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商务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石家庄市桥西区世纪扬帆培训学校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四中路16号中国盒子B座306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石家庄市桥西区冀龙少儿科学培训学校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四中路16号中国盒子B座6楼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石家庄市桥西区创申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语言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南小街10号金世界商贸区金智大厦1005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石家庄金石财会专修学校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大径街65号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石家庄市桥西区浩洋培训学校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裕华西路16号东胜6层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石家庄市桥西区国创教育培训学校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槐安东路国富大厦2006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石家庄市桥西区智城培训学校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建设南大街和槐北路交叉口西南角恒辉商务南门二层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石家庄市桥西区广博传媒文化艺术培训学校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建设南大街18号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石家庄市桥西区风云芥子培训学校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维明大街交竹溪园底商10号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石家庄市桥西区博远教育培训学校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汇通路24号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石家庄市桥西区杰鑫文化艺术培训学校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裕华路66号海悦天地B座-2-606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石家庄市桥西区求文卓文化艺术培训学校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东风西路13-1号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石家庄市桥西区东风春辉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槐安路建设大街国富华庭1号楼底商108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石家庄市桥西区领航人文化艺术培训学校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红旗大街581号古韵文化广场C座4层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石家庄市桥西区远航文化艺术培训学校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石市红滨路5号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石家庄英之辅教育培训学校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中山西路357号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石家庄博谦教育培训学校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翰林观天下23号楼8层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石家庄舞动奇迹培训学校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桥西区东风路华夏灯具城5层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石家庄聚能培训学校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桥西区紫金大厦8层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石家庄市桥西区英远培训学校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西二环南路2号君尚苑商务楼C区三楼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石家庄童程童美培训学校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桥西区大经街28号中山华府8层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99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石家庄九拍音乐艺术培训学校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桥西区槐安西路63号高通商务4楼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100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石家庄知行合一培训学校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桥西区恒大城3号商业办公楼2单元1010-1015室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石家庄冀美童画美术培训学校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桥西区中山西路688号影视大厦9层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石家庄桥西区全人教育培训学校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石家庄市桥西区中山公馆A座23层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石家庄桥西区翼晨文化艺术培训学校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石家庄市裕华西路13号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石家庄拉米拉米培训学校有限责任公司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维明大街恒大城3号楼2单元10层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石家庄易贝乐培训学校有限公司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桥西区槐安东路81号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106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石家庄市桥西区新伟教育培训学校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紫金大厦7层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107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石家庄广睿培训学校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翰林观天下商务楼11层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石家庄乐学乐思培训学校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红旗大街409号4楼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snapToGrid/>
          <w:color w:val="000000"/>
          <w:sz w:val="24"/>
          <w:szCs w:val="24"/>
          <w:u w:val="none"/>
          <w:lang w:eastAsia="zh-CN"/>
        </w:rPr>
        <w:t>藁城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区</w:t>
      </w:r>
    </w:p>
    <w:p>
      <w:pPr>
        <w:kinsoku/>
        <w:autoSpaceDE/>
        <w:autoSpaceDN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snapToGrid/>
          <w:color w:val="000000"/>
          <w:sz w:val="24"/>
          <w:szCs w:val="24"/>
          <w:u w:val="none"/>
          <w:lang w:eastAsia="zh-CN"/>
        </w:rPr>
      </w:pPr>
    </w:p>
    <w:tbl>
      <w:tblPr>
        <w:tblStyle w:val="3"/>
        <w:tblW w:w="8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387"/>
        <w:gridCol w:w="3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宏宇艺术教育培训学校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藁城区张家庄镇北蒲城村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石家庄市藁城区安特思库培训学校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市府路东头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石家庄藁城区优尚凹凸文化艺术培训学校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藁城区胜利东路85号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冲关教育培训学校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北席商铺7、8、9号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石家庄市藁城区大桥外语培训学校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石家庄市藁城区东城区117号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石家庄经济技术开发区大自然英语培训学校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石家庄经济技术开发区工业大街101号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石家庄市藁城区明德培训学校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藁城区尚西中学南邻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石家庄市藁城区盛世齐修教育培训学校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石家庄市藁城区市府路中段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石家庄市藁城区浩谦培训学校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藁城四明街北段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石家庄市藁城区合一学堂培训学校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石家庄市藁城区健康路16号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石家庄市藁城区弘学教育培训学校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开发区阿里山大街与珠江大道交叉口北100米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石家庄市藁城区慧学培训学校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藁城区廉州西路283号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石家庄市藁城区嘉实教育培训学校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岗上镇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石家庄市藁城区来来培训学校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藁城区南营镇马庄村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石家庄市藁城区领航教育培训学校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九门乡黄庄村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16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石家庄市藁城区美言教育培训学校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藁城区胜利路63号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17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石家庄市藁城区瑞恩少儿培训学校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藁城区市府路1号商厦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18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天艺拉丁舞藁城分校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武装部对面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19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藁城区鼎石教育培训学校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东刘村村东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20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石家庄市藁城区博云艺术培训学校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河北省石家庄市藁城区经济技术开发区丰产路9号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石家庄市藁城区酷吧机器人培训学校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藁城区市府路139号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石家庄市藁城区小明星少儿艺术培训学校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藁城区增村镇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23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石家庄市藁城区阳光宝贝教育培训学校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广场南邻东刘村中心大街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石家庄市藁城区秦川音乐艺术培训学校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四明北街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25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石家庄市藁城区经济技术开发区美橙培训学校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石家庄经济技术开发区海南路3号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26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石家庄市藁城区麦田教育培训学校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四明南街71号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27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石家庄市藁城区非凡艺术培训学校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石家庄市经济技术开发区阿里山大街钻石苑15号恒大绿洲小区15号楼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石家庄藁城区宝德文化艺术培训学校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藁城区昌盛街009号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石家庄市藁城区卓越东方艺术培训学校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石家庄市经济技术开发区海南路3号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石家庄市藁城区艺佳培训学校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增村镇小果庄村东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石家庄藁城区彤悦青少年艺术培训学校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石家庄经济技术开发区海南路3号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芭星艺术教育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市府路118号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石家庄藁城区滹南国学教育培训学校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昌盛北街88号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i w:val="0"/>
          <w:snapToGrid/>
          <w:color w:val="000000"/>
          <w:sz w:val="24"/>
          <w:szCs w:val="24"/>
          <w:u w:val="none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i w:val="0"/>
          <w:snapToGrid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snapToGrid/>
          <w:color w:val="000000"/>
          <w:sz w:val="24"/>
          <w:szCs w:val="24"/>
          <w:u w:val="none"/>
          <w:lang w:eastAsia="zh-CN"/>
        </w:rPr>
        <w:t>裕华区</w:t>
      </w:r>
    </w:p>
    <w:p>
      <w:pPr>
        <w:rPr>
          <w:rFonts w:hint="eastAsia" w:ascii="宋体" w:hAnsi="宋体" w:eastAsia="宋体" w:cs="宋体"/>
          <w:b w:val="0"/>
          <w:i w:val="0"/>
          <w:snapToGrid/>
          <w:color w:val="000000"/>
          <w:sz w:val="24"/>
          <w:szCs w:val="24"/>
          <w:u w:val="none"/>
          <w:lang w:eastAsia="zh-CN"/>
        </w:rPr>
      </w:pPr>
    </w:p>
    <w:tbl>
      <w:tblPr>
        <w:tblStyle w:val="3"/>
        <w:tblW w:w="8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357"/>
        <w:gridCol w:w="3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学校名称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裕华区东方红教育培训学校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体育南大街227号省粮食局北楼三层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裕华区中艺职业培训学校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裕华路剑桥春雨小区2－1308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裕华区乐驰培训学校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南栗村东大街24巷20号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裕华区领世教育培训学校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裕华区体育南大街373号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裕华区乐斯纳文化艺术学校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塔北路115号塔北路与谈固东街交叉口东北角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裕华区丛恩康复学校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方兴路77号安苑小区A区33号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裕华区学大教育培训学校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石家庄市裕华路108号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裕华区中传教育培训学校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裕华路106号金领大夏2-1-2003-2005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裕华区新环球语言培训学校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石门小区文化活动中心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裕华区英海培训学校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裕东小区第一居委会二楼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裕华区燕簧文化艺术培训学校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石家庄市空中花园副二层西大街34号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裕华区华艺培训学校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裕华区翟营南大街71号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裕华区青华培训学校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蓝郡13-2-1201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裕华区少儿书画培训学校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裕华区东风路218号院东方居委会三楼（青园街小学附近）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裕华区新思维培训学校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裕华区翟营大街389号卓达商贸城5楼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裕华区东方外国语专修学校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体育南大街水利工程局办公楼1楼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裕华区健智培训学校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体育南大街262号富金大厦B座1-101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裕华区东方金子塔                    儿童潜能培训学校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翟营大街293号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石房置业培训学校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西美五洲天地4号楼1202室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裕华区剑英专修学校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石门小学旁边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裕华区启迪业余文化学校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方北新村24栋1单位101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星河文化艺术专修学校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石家庄市槐北路137号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裕华区金德音乐艺术专修学校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建设南大街小学西楼四层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裕华区清华毓瑒培训学校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槐安路136号经济学院北院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裕华区多元智能培训学校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槐安路金马商业街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裕华区兴华教育专修学校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师大科技园A座1307-1308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裕华区快乐部落培训学校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神兴小区二期8号楼西侧商业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裕华区青少年素质拓展中心培训学校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东岗路108号大石门B座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石家庄裕华区新东方学校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万达写字楼c座24层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裕华区学众培训学校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联邦空中花园南区4楼3单元3-3-17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裕华区华涵培训学校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众美三期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裕华区万学教育培训学校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体育大街与裕华路交叉口方北商务1210室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裕华区华兴育英业校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丽日青城小区综合楼三楼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裕华区经纬语言培训学校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青园街华脉新村5号楼1103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裕华区启飞培训学校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建设南大街小学168号欧韵花园1-1-701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石家庄现代培训学校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槐安东路123号万达商务楼3号楼1309、1310、1302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石家庄裕华区国防科技专修学校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金领大厦2单元26层2号楼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裕华区刘业通美术培训学校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空中花园物业楼5楼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裕华区创实培训学校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东岗路46号世澳湾2-301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裕华区埋线医学培训学校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南位村永泰路9巷14号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裕华区卓越培训学校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建华大街尖岭小区华药技校5楼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裕华区东方文化艺术专修学校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裕华区东岗路30号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裕华区智星培训学校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河北地质大学育才校区2号楼2楼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石家庄裕华区中欧信息工程专修学校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裕华区翟营南大街50号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裕华区励步培训学校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裕华区槐安路雅清街西美乐家酒店三层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裕华区心赏文化艺术培训学校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怀特青少年儿童城3楼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裕华区金博林培训学校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青园街253号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裕华区英华培训学校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裕华区大视野文化艺术专修学校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裕华东路106-1号金领大厦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裕华区都市灵童文化艺术培训学校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裕华区石门小区石门幼儿园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裕华区火凤凰文化艺术专修学校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槐中路409号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裕华区青少年素质培训学校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宋村小学西行20米路北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裕华区国标文化艺术专修学校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河北经贸大学继续教育学院219室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裕华区中传清美文化艺术专修学校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科大招待中心4楼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裕华区联合培训学校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裕华区青甫太极拳培训学校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卓达物业公司老年活动中心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石家庄励富职业培训学校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信息工程学院南院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裕华区思彤教育培训学校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金源商务B座807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裕华区平安文化艺术专修学校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誉天下C区9号底商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裕华区博士堂培训学校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裕华区东岗路世奥湾高尔夫球场对过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裕华区星火培训学校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裕华东路70号河北科技大学招待所206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石家庄裕华区凯迪培训学校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裕华东路106号金领大厦2-2-704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裕华区锦程培训学校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槐中路516号河北行政学院招待所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裕华区创佳培训学校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育才街宾南花园A2座1503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裕华区海燕文化艺术专修学校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雅清街与金马路交叉口路东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裕华区燕赵体育培训学校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裕华区新丰艺文化艺术培训学校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裕华区方文路玉兰苑7-107二层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裕华区沃土培训学校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国际城科普楼4楼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裕华区华宇考试培训学校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石市裕华东路70号科大招待中心211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裕华区武保培训学校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裕华区体育大街华兴小区物业楼2楼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裕华区广电艺术培训学校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石家庄市青园街259号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裕华区慧通教育培训学校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三教堂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裕华区金诚会计培训学校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石家庄市体育南大街261号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裕华区新德培训学校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东岗路世纪花园1-4101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裕华区一飞咏霖培训学校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煤机街116号豪景花园2-1-301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裕华区耀华文化艺术培训学校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东岗路燕岗怡园B-2-704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裕华区金鹏文化艺术培训学校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翟营大街251号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石家庄裕华区维克特人才培训学校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槐北路137号（青园街亚太对面二楼）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裕华区东方法泽教育培训学校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裕华东路70号（科大院内）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裕华区海文培训学校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体育南大街盛典商务13层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裕华区会计工程培训学校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裕华区金马路6号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裕华区导航培训学校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华兴小区18号201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裕华区飞舞艺术专修学校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东岗路168号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石家庄市天艺文化艺术培训学校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赵卜口新村17号101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裕华区晨星培训学校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建华南大街125号（华药技校4楼）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石家庄市天空少儿艺术培训学校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世纪花园内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石家庄裕华区俊陶考试培训学校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东岗路28号燕港怡园综合楼三层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裕华区翰林专修学校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谈固大街国际城一期底商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裕华区九天舞韵培训学校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裕华路与育才街交叉口路西50米，众恒豪景酒店三楼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裕华区新蓝天专修学校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育才街252号经济学院培训中心五楼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裕华区林岩打击乐培训学校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石家庄市翟营大街神兴大厦222室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裕华区智达培训学校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建华南大街众美商务公馆A-2107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裕华区金宇培训学校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东岗路75号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裕华区荀演艺术培训学校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 九里庭院底商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裕华区博翰教育培训学校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塔北路99号自然康城3楼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裕华区环球博雅教育培训学校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44中东门对过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裕华区利智学能培训学校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裕东小区21号楼东侧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裕华区东方全思维培训学校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43中西门口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裕华区才智文化培训学校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东岗路46号1-202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裕华区非凡美育培训学校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富强大街与槐中路交口东南角怀特聚星城3楼3032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裕华区博航培训学校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石家庄市裕华区赵卜口新村13A-105底商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裕华区成材文化艺术培训学校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东岗路46号世澳湾4-205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裕华区曼丽艺术培训学校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大石门1925D区6楼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裕华区中育培训学校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美景东方小区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裕华区温莎语言培训学校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槐安路145号大人物南区2楼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裕华区宝德文化艺术培训学校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塔南路188号名都花园2-0201、0202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裕华区朴润德儿童启蒙培训学校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裕华区育才街252号2号楼209室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裕华区清博培训学校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裕华区南二环东路20号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裕华区未来文化艺术教育培训学校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裕凯路12号凤凰城玉兰苑3号商住楼107号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裕华区今朝文化艺术培训学校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裕华区塔南路塔冢裕园B区底商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石家庄广电花儿艺术培训学校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裕华区体育大街302号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裕华区乐丰教育培训学校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裕华区东岗路75-1  齐心13014398630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裕华区六通培训学校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裕华区金马小区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裕华区尚启培训学校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槐安路145号大人物南区2楼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裕华区富强大街自由一点文化艺术培训学校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石家庄市富强大街20号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裕华区东岗路新天际培训学校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东岗路28号燕港怡园综合楼2号商铺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裕华区塔北路飞鸿培训学校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塔北路99号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裕华区谈固西街博翰教育培训学校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国际城一期底商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裕华区槐安路文合教育培训学校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金马小区腾达园  褚志勇13930085201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裕华区凤凰城九天舞韵艺术培训学校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裕华区方文路众美凤凰城商铺A区201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裕华区世纪花园学大教育培训学校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裕华区东岗路46号世奥花园2-1071，2-205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裕华区恩慧康复培训学校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裕祥街22号师大往南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裕华区助力培训学校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塔南路39号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裕华区繁森阳光教育培训学校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槐安东路152号金源商务A座4楼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石家庄市新本源教育培训学校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新世隆超市南侧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裕华区巅峰育人艺术文化培训学校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裕华区方郄路178号恒大雅苑二期底商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裕华区当代文化艺术培训学校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体育大街与塔北路嘉泰大厦底商二楼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裕华区百胜培训学校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众美商务公馆28B119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裕华区新希望文化艺术培训学校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建设南大街103号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裕华区嘉贝教育培训学校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槐北路309号蓝岸小区6号楼一层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裕华区国孚培训学校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建华南大街众美凤凰城玉兰苑10号401商铺四楼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裕华区明启惟本培训学校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翟营大街与方兴路南行廊桥四季A区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裕华区前程培训学校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裕华区塔南路48号前程商务大夏 穆：15200011112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裕华区斯坦福儿童教育培训学校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石家庄万达广场3楼孩子王内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裕华区啄木鸟文化艺术培训学校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槐安路158号鑫科国际广场A座1511谈固西街与槐安路交叉口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石家庄市阳光传媒教育培训学校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槐安东路141号宝翠商务A座15层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裕华区语训特殊教育培训学校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裕华区翟营大街393号金美大夏3楼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裕华区常春藤文化艺术培训学校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裕华区槐中路184号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裕华区躬行培优培训学校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裕华区东岗路46号世奥花园2-302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裕华区卓越天成教育培训学校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裕华区槐北路309号嘉实蓝岸商务楼418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裕华区学为贵培训学校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裕华区万达写字楼B座1205-1206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裕华区贝尔安亲培训学校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裕华区塔北路115号山水郡小区“锦街”11-113 11-114 11-115号商铺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裕华区众和教育培训学校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建华南大街与仓裕路交口西行200米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裕华区润才教育培训学校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建设大街与建强路交口东岗怡园南门往东第一间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裕华区艾瑞思教育培训学校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槐安路141号宝翠大厦1单元0402--0404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裕华区华纵培训学校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槐安东路152号金源商务广场018幢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裕华区思诺方克培训学校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裕华区塔北路106号国仕山底商H18-0-104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裕华区精英教育培训学校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裕华区东岗路75号底商，联系人：康凯13784030909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裕华区新时代教育培训学校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裕华区富强大街188号东振大厦15层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裕华区青于蓝文化艺术培训学校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裕华区槐北路117号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裕华区天天象上文化培训学校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东岗路与建华大街交口东行50米南大石门商务五楼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裕华区新征程培训学校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槐安东路141号宝翠大厦01-701、705、706室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裕华区博韬文化艺术培训学校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东岗路188号东振公馆18楼1801、1802、1803、1810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裕华区百斯特教育培训学校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方文路2号凤凰城紫薇苑31-B-0103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155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裕华区乐绘培训学校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赵卜口新村17号商住楼A座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156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裕华区好前程文化艺术培训学校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建强路东岗怡园底商E-14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157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裕华区国培教育培训学校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河北师范大学综合服务楼5楼501室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158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裕华区美言英语口语艺术培训学校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石家庄市方文路2号凤凰城紫微苑30号B商住楼0103,0104号商业。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159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裕华区熠学教育培训学校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石家庄市裕华区塔北路99号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160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裕华区弦艺舞风音乐教育培训学校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裕华区东岗路世奥花苑3-206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161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裕华区博特立培训学校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石家庄市汇通路73号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162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裕华区文韬培训学校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裕华区谈固东街161号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163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裕华区锐思教育培训学校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翟营南大街70号恒大明都花园商铺2楼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164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裕华区五彩培训学校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裕翔街5号海德园商业G-0111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i w:val="0"/>
          <w:snapToGrid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snapToGrid/>
          <w:color w:val="000000"/>
          <w:sz w:val="24"/>
          <w:szCs w:val="24"/>
          <w:u w:val="none"/>
          <w:lang w:eastAsia="zh-CN"/>
        </w:rPr>
        <w:t>高新区</w:t>
      </w:r>
    </w:p>
    <w:tbl>
      <w:tblPr>
        <w:tblStyle w:val="3"/>
        <w:tblW w:w="84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342"/>
        <w:gridCol w:w="3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名称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长城健康教育培训学校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黄河大道84号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高新区信工培训学校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湘江道39号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维克培训学校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天山大街155号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视广联合教育中心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珠峰大街信工学院孵化园区7楼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天骄艺术培训学校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天山大街116号3F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金迪文艺培训学校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天山大街副69号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高新德普培训学校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祁连街88号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晨阳艺术培训学校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海河道95号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飞扬艺缘文艺学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天山大街199号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北华教育培训学校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天山大街128号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新天际培训学校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天山大街128号4-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慧文文化艺术培训学校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学苑路88号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博雅教育培训学校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海河道同祥优品街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沃森培训学校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同祥城A(B)20-S-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星桥儿童能力培训学校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天桂街61号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中艺培训学校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淮河道88号华山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童画美术教育培训学校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天山大街116号天山海世界购物中心二层B区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学睿教育培训学校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天山大街116号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风泽艺术培训学校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湘江道39号信工北校区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卓越天成培训学校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珠江大道69号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石家庄高新区卓优思教育培训学校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高新区昆仑大街与湘江道交口东南角天山熙湖商业广场3号楼3层306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爱画美术教育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高新区珠峰大街花香漫城底商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306室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i w:val="0"/>
          <w:snapToGrid/>
          <w:color w:val="000000"/>
          <w:sz w:val="24"/>
          <w:szCs w:val="24"/>
          <w:u w:val="none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i w:val="0"/>
          <w:snapToGrid/>
          <w:color w:val="000000"/>
          <w:sz w:val="24"/>
          <w:szCs w:val="24"/>
          <w:u w:val="none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i w:val="0"/>
          <w:snapToGrid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snapToGrid/>
          <w:color w:val="000000"/>
          <w:sz w:val="24"/>
          <w:szCs w:val="24"/>
          <w:u w:val="none"/>
          <w:lang w:eastAsia="zh-CN"/>
        </w:rPr>
        <w:t>鹿泉区</w:t>
      </w:r>
    </w:p>
    <w:p>
      <w:pPr>
        <w:jc w:val="center"/>
        <w:rPr>
          <w:rFonts w:hint="eastAsia" w:ascii="宋体" w:hAnsi="宋体" w:eastAsia="宋体" w:cs="宋体"/>
          <w:b w:val="0"/>
          <w:i w:val="0"/>
          <w:snapToGrid/>
          <w:color w:val="000000"/>
          <w:sz w:val="24"/>
          <w:szCs w:val="24"/>
          <w:u w:val="none"/>
          <w:lang w:eastAsia="zh-CN"/>
        </w:rPr>
      </w:pPr>
    </w:p>
    <w:tbl>
      <w:tblPr>
        <w:tblStyle w:val="3"/>
        <w:tblW w:w="8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402"/>
        <w:gridCol w:w="3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鹿泉区金海艺术培训学校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鹿泉区开发区大学城内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鹿泉区优艺文化艺术培训学校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鹿泉区冀联医学院内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鹿泉区启航文化艺术培训学校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鹿泉区冀联医学院内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鹿泉区博翔文化艺术培训学校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鹿泉区南铜冶村北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鹿泉区乐谦外语培训学校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鹿泉区北铜冶村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鹿泉区明日之星艺术培训学校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鹿泉区南铜冶村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河北注册会计师教育中心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鹿泉区铜冶镇石铜路198号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鹿泉区银河教育培训学校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鹿泉区铜冶镇永壁东街迎北路1号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鹿泉区小天鹅培训学校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鹿泉区寺家庄镇寺家庄村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鹿泉区启智培训学校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鹿泉区寺家庄镇寺家庄村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鹿泉区金色年华文化艺术学校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鹿泉区李村镇李村新开街南头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鹿泉区英才文化艺术培训学校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李村镇李村新开街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鹿泉区辉煌文化艺术学校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鹿泉区李村镇李村新开街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鹿泉区知达培训学校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鹿泉区上庄陆院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鹿泉区天诚教育培训学校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鹿泉区上庄丽景园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16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鹿泉区百斯特教育培训学校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鹿泉区龙泉花园东区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17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鹿泉区金迪艺术学校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鹿泉区向阳大街29号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18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鹿泉区艺立美术书法文化学校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鹿泉区获鹿镇镇宁路75号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19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鹿泉区培优文化艺术培训学校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潭沟街西头路北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20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鹿泉区新希望文化艺术学校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鹿泉宾馆西四楼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鹿泉区新时空教育培训学校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鹿泉区获鹿镇正义路32号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22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鹿泉区海威文化艺术培训学校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鹿泉区获鹿镇新凯路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23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鹿泉区太行文化艺术培训学校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鹿泉区获鹿镇向阳大街西部峰景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24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鹿泉区小新星潜能开发培训学校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鹿泉区正义路24号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25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鹿泉区北外奥尼少儿英语培训学校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鹿泉区获鹿镇太平河南岸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26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鹿泉区有成教育培训学校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鹿泉区获鹿镇布市街西部峰景11号楼底商2楼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27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鹿泉区繁森教育培训学校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鹿泉区向阳大街21号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28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鹿泉区常春藤培训学校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鹿泉区获鹿镇新一街永丰街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29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石家庄市鹿泉区方舟教育培训学校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鹿泉区新凯路东段路南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30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鹿泉区天星文化艺术培训学校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鹿泉区体育场斜对过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鹿泉区东方金字塔培训学校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鹿泉区向阳大街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32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鹿泉区向阳艺术培训学校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鹿泉区会馆路商贸街1号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33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鹿泉区大桥外国语培训学校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鹿泉区北斗西路胜利大厦5层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34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鹿泉区星河文化艺术培训学校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鹿泉区体育场内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35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鹿泉区世纪文化艺术培训学校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鹿泉富康小区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36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鹿泉区三水印象培训学校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鹿泉区站前街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37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鹿泉区新高度文化艺术培训学校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鹿泉区获鹿镇太平河北岸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38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鹿泉区睿智文化艺术学校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鹿泉区西部峰景5号裙楼3楼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39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鹿泉区天籁艺术培训学校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鹿泉开发区石获北路81号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40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鹿泉区创嘉教育专修学校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鹿泉区龙泉东路303号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鹿泉区海世琳美誉培训学校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获鹿镇乾荣商业街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42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鹿泉英霞外语培训学校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鹿泉区上庄镇大宋楼村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43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鹿泉区育麒麟文化艺术培训学校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鹿泉区大河镇大河村东西大街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44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小博士培训学校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鹿泉区大河镇大河村东西大街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45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鹿泉星光文化艺术学校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鹿泉区大河镇曲寨村集贸市场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46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鹿泉区金钥匙培训学校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鹿泉区大河镇孟同村南北大街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47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鹿泉区金科文苑培训学校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鹿泉区大河镇曲寨北大街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48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鹿泉区创新文化艺术学校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鹿泉区潭沟街1号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49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鹿泉区东方文化培训学校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鹿泉区威远街46号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栾城区</w:t>
      </w:r>
    </w:p>
    <w:p>
      <w:pPr>
        <w:jc w:val="center"/>
        <w:rPr>
          <w:rFonts w:hint="eastAsia"/>
          <w:lang w:eastAsia="zh-CN"/>
        </w:rPr>
      </w:pPr>
    </w:p>
    <w:tbl>
      <w:tblPr>
        <w:tblStyle w:val="3"/>
        <w:tblW w:w="8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387"/>
        <w:gridCol w:w="3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石家庄市栾城区青少年未来艺术学校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石家庄市栾城区栾城区龙威街146号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石家庄市栾城区太阳花少儿艺术活动中心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石家庄市栾城区福美小区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石家庄市栾城区助力文化艺术培训学校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石家庄市栾城区宏达路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石家庄市栾城区曙光专修学校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石家庄市栾城区华兴街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石家庄市栾城区天艺文化艺术培训学校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石家庄市栾城区新开街31号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石家庄市栾城区东方金子塔儿童潜能培训学校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石家庄市栾城区汇源路82号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石家庄市栾城区圆梦培训学校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石家庄市栾城区聂家庄村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石家庄市栾城区浩谦培训学校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石家庄市栾城区新开街15号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石家庄市栾城区小新星培训学校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石家庄市栾城区龙威街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石家庄市栾城区小神童文化艺术培训学校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石家庄市栾城区大营村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石家庄市栾城区润通家教辅导中心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石家庄市栾城区王家庄村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石家庄市栾城区大桥外国语培训学校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石家庄市栾城区宏达路102号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石家庄市栾城区时代文化艺术学校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石家庄市栾城区宏达路15号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石家庄市栾城区弘远文化培训学校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石家庄市栾城区天阳商业街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石家庄市栾城区中辉文化艺术培训学校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石家庄市栾城区鑫源路一号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石家庄市栾城区天音文化艺术培训学校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石家庄市栾城区天阳商业街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石家庄市栾城区新力教育培训学校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石家庄市栾城区公安局南邻50米路东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18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石家庄市栾城区博艺拉丁舞培训学校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石家庄市栾城区西营乡小代梅村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石家庄市栾城区栾武体育培训学校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石家庄市栾城区汇源路39号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石家庄市栾城区德慧教育教育培训学校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石家庄市栾城区新开街77号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21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石家庄市栾城区静彩阳光艺术文化培训学校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石家庄市栾城区冶河镇大营村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22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石家庄市栾城区蓓诗蔓艺术培训学校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石家庄市栾城区楼底镇西羊市村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23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石家庄市栾城区三佳文化艺术培训学校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石家庄市栾城区冶河镇程上村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24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石家庄市栾城区搏仁体育运动培训学校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石家庄市栾城区惠源东区物业楼三楼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25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石家庄市栾城区优能特长文化艺术培训学校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石家庄市栾城区西留营村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26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石家庄市栾城区任重文化艺术培训学校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石家庄市栾城区楼底镇楼底村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27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石家庄市栾城区新启航青少年教育培训学校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石家庄市栾城区楼底镇邵家庄村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28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石家庄市领先文化艺术培训学校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石家庄市栾城区东留营村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29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石家庄市栾城区卓慧文化培训学校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石家庄市栾城区汪家庄村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30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石家庄市栾城区里仁国学教育培训学校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石家庄市栾城区卓达太阳城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31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石家庄市栾城区智圣文化艺术培训学校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石家庄市栾城区西羊市村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32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石家庄市栾城区精武体育培训学校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石家庄市栾城区裕丰街5号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33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石家庄市栾城区闻斯行培训学校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石家庄市栾城区北留营村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34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石家庄市栾城区绮之舞文化艺术培训学校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石家庄市栾城区天阳商业街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35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石家庄市栾城区星美艺培训学校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石家庄市栾城区楼底镇西羊市村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36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石家庄市栾城区梦之星艺术培训学校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石家庄市栾城区新开街34号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37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石家庄市栾城区凡华培训学校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石家庄市栾城区楼底镇东尹村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38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石家庄市栾城区润成文化艺术培训学校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石家庄市栾城区北关村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39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石家庄市栾城区博文教育培训学校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石家庄市栾城区宏达路106号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40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石家庄市栾城区文翰教育培训学校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石家庄市栾城区福美金街B1-101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41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石家庄市栾城区艺源文化艺术培训学校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石家庄市栾城区天阳商业街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42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石家庄市栾城区飞扬文化艺术培训学校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石家庄市栾城区苏邱村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43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石家庄市栾城区修微文化艺术培训学校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石家庄市栾城区广厦财富中心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44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石家庄市栾城区北晨艺术培训学校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石家庄市栾城区兴安大街8号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45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石家庄市栾城区学毅文化艺术培训学校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石家庄市栾城区楼底村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46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石家庄市栾城区春晖培训学校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石家庄市栾城区霍家屯村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47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石家庄市栾城区太行少儿艺术培训学校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石家庄市栾城区冶河镇程上村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48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石家庄栾城区恒天少儿艺术培训学校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石家庄市栾城区福美金街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49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石家庄市栾城区卓尔文化艺术培训学校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石家庄市栾城区乏马村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50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石家庄市栾城区众泰体育运动培训学校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石家庄市栾城区卓达太阳城又一城广场五楼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51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石家庄市栾城区爱搏体育艺术培训学校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石家庄市栾城区广厦财富购物中心C座3楼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52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石家庄市栾城区学宏培训学校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石家庄市栾城区公安局北e家365二楼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53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石家庄市栾城区奥群职业技能培训学校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石家庄市栾城区王家屯村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54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石家庄市栾城区新东方烹饪职业培训学校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石家庄市栾城区富强路235号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55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石家庄市栾城区欧米奇西点职业培训学校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石家庄市栾城区富强路235号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56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石家庄市栾城区科华职业培训学校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57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石家庄市栾城区启航职业培训学校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石家庄市栾城区石栾路18号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58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石家庄市栾城区李鹏飞职业技能培训学校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石家庄市栾城区孟董庄村南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59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石家庄市栾城区阳光职业培训学校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石家庄市栾城区鑫源路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60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石家庄市栾城区神威职业培训学校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石家庄市栾城区石栾路168号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正定县</w:t>
      </w:r>
    </w:p>
    <w:p>
      <w:pPr>
        <w:rPr>
          <w:rFonts w:hint="eastAsia"/>
          <w:lang w:eastAsia="zh-CN"/>
        </w:rPr>
      </w:pPr>
    </w:p>
    <w:tbl>
      <w:tblPr>
        <w:tblStyle w:val="3"/>
        <w:tblW w:w="8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402"/>
        <w:gridCol w:w="3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正定县德正教育培训学校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正定恒山路惠民路13号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正定县菲尔德培训学校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恒州广场2楼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正定县翔宇培训学校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天宁4楼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正定县向日葵美术培训学校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金河小区南门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正定县学华英语培训学校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恒州广场2楼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正定县德顺培训学校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正定县燕赵北大街306号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正定县新概念教育培训学校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正定华安西路37号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正定县正月十五音乐培训学校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华安西路茶城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新乐市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3"/>
        <w:tblW w:w="8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387"/>
        <w:gridCol w:w="3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新乐市鹏程教育培训学校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新华广场写字楼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新乐市众越培训学校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新华书店三楼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高邑县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387"/>
        <w:gridCol w:w="3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志海英语学校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风中路健康巷16号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星光艺术学校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风中路原外贸3楼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大桥英语学校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东关文化园南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启智教育中心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时代花园门口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远东舞蹈学校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南星路中段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启梦艺苑（营儿）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营儿村北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清华教育高邑分校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万通商业区b区6号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时代培训中心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育才街北段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尚音艺术学校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西街牌坊东50米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弗睿德培训学校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南星路中段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伯乐教育培训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五百村北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天成教育培训学校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现代城西区门口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馨禾文化培训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兴华路与南中街交口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培新思维学校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防疫站对过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精英培训学校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奥博星河艺术学校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万城村北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摩耳培训学校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孙家庄牌坊御景园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井陉矿区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5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402"/>
        <w:gridCol w:w="3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石家庄市井陉矿区跆冠跆拳道培训学校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井陉矿区矿务局机厂西侧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宣艺书画辅导学校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井陉矿区金源市场东院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石家庄易成培训学校有限公司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井陉矿区矿市街与中纬路交叉口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石家庄市井陉矿区博易培训学校有限公司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井陉矿区平涉路尚品雅居底商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石家庄魔耳尚美培训学校有限公司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井陉矿区世纪金宇9.10号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石家庄沐翼培训学校有限公司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井陉矿区远景时代底商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井陉县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5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387"/>
        <w:gridCol w:w="3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井陉县小新星英语学校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井陉县剧场二楼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井陉县馨艺舞蹈艺术学校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井陉县剧场三楼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井陉县雪莲艺术学校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井陉县青少年活动中心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井陉县远东文化艺术培训学校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井陉县宣传文化中心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灵寿县</w:t>
      </w:r>
    </w:p>
    <w:tbl>
      <w:tblPr>
        <w:tblStyle w:val="3"/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402"/>
        <w:gridCol w:w="3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名   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灵寿大桥培训学校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灵寿县土产街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灵寿县花开远方培训学校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灵寿县广场街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灵寿县阶梯艺术培训学校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灵寿县牌楼北街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灵寿县新阶梯艺术培训学校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灵寿县土产街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灵寿县青于蓝培训学校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灵寿县大坑西口东行100米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灵寿县金话筒艺术培训学校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灵寿县新开街北段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灵寿县博雅艺术培训学校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灵寿县香港街北段路西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灵寿县龙麒成培训学校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灵寿县灵寿镇城北街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灵寿县东方卓越起跑线培训学校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灵寿县小东关杨家庄路1号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灵寿县浩谦培训学校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灵寿县土产街龙源盛世商铺三楼北侧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灵寿县荷叶伞培训学校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灵寿县广场街北段路东11号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灵寿县鸿湖艺术培训学校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灵寿县盐库西行100米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灵寿县金典艺术培训学校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灵寿县慈峪镇寨里村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灵寿县锦瑟培训学校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灵寿县灵寿镇牌楼北街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灵寿县静苑文化艺术培训学校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灵寿县道岔街南6排1号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16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灵寿县军艺舞蹈培训学校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牌楼北街十米道口西行30米路南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17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灵寿县领美艺术培训学校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灵寿县土产街龙源盛世商铺三楼南侧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18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灵寿县楼外楼艺术培训学校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灵寿县西孙楼村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19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灵寿县明珠培训学校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灵寿县古城西路5号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20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灵寿县鹏博艺术培训学校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灵寿县城东南街西25号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灵寿县亲民培训学校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人民路与广场街交叉口西北角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22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灵寿县青蓝培训学校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灵寿县北关村新居街西6排一号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23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灵寿县树优培训学校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大东关村道叉街24号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24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灵寿县天舞艺术培训学校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灵寿县慈峪镇慈峪商业街1号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25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灵寿县天艺艺术培训学校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灵寿县灵寿镇北环路东段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26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灵寿县新蕾艺术培训学校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灵寿县新开街北西15排1号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27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灵寿县新龙成培训学校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灵寿县土产街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28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灵寿县星星培训学校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灵寿县城北西路141号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29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灵寿县星艺培训学校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灵寿县灵寿镇北关村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30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灵寿县艳霞培训学校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灵寿县育才街中段路东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灵寿县阳光美术培训学校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灵寿县金旺市场B区8号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32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灵寿县杨柳舞蹈培训学校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灵寿县牌楼北街22号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33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灵寿县英才培训学校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灵寿县新开北街5排4号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34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灵寿县正大培训学校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灵寿县惠民小区商铺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35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灵寿县美苑书画培训学校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灵寿县城东南街1号医药公司二楼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36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灵寿县耐思培训学校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灵寿县城东街66号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37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灵寿县瑞丰培训学校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灵寿县城东北街23排1号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38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灵寿县銘宇培训学校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灵寿县盐库街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39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灵寿县德艺双馨培训学校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灵寿县万通商业城西侧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40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灵寿县弗兰克艺术培训学校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灵寿县新开街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灵寿县卓桥培训学校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灵寿县西环北路57号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平山县</w:t>
      </w:r>
    </w:p>
    <w:tbl>
      <w:tblPr>
        <w:tblStyle w:val="3"/>
        <w:tblW w:w="8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387"/>
        <w:gridCol w:w="3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西柏坡博士龙教育培训中心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康乐街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西柏坡青少年培训中心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东川街路西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平山县七色花艺术学校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冶河东路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平山县艺术远景培训班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平山县鹰歌培训学校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南街中医院南行50米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平山县大桥培训学校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柏坡西路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平山县星辰艺术学校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红旗大街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平山县中山教育培训学校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文昌苑67号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平山县旭日教育管理培训中心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中医院旧址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平山县童心艺术学校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平山县城文昌苑31号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领跑教育培训学校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平山县城文昌苑40号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中民福祉文化传播教育培训中心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平山县兴山商城8层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平山县潜能培训学校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平山县城中山东路62号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平山县好乐文化艺术培训学校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平山县南街村委会对面院内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平山县南风培训学校有限公司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冶河明珠商铺五区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16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平山县科技青少年宫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冶河明珠一区东商铺80号2楼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17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平山县西柏坡镇善雅培训学校有限公司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平山县西柏坡镇西柏坡村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18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平山县红典文化培训中心有限公司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平山县建设北大街6号楼五洲宾馆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19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平山县沃森培训学校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平山县柏坡东路河村道口路东第二间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20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平山县乐之培训学校有限公司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冶河明珠商铺五区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平山县星光艺术培训学校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丽水湾步行街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河北国学研学基地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平山县温塘镇鹿台村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23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平山县心碧文化艺术培训学校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平山县平山镇冶河东路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神奇教育中心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平山县标北街5号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25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平山县博渊教育培训中心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平山县康乐街御园小区123号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26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平山县大风车教育培训学校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平山县柏坡东路146号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27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平山县静远阁教育培训学校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平山县冶河明珠兰花苑54号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28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平山县德源教育培训学校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平山县平山镇平南路南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29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希望之星教育培训学校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柏坡东路</w:t>
            </w: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/>
        </w:rPr>
        <w:t>赞皇县</w:t>
      </w:r>
    </w:p>
    <w:tbl>
      <w:tblPr>
        <w:tblStyle w:val="3"/>
        <w:tblW w:w="8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372"/>
        <w:gridCol w:w="3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赞皇县星起点艺术学校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赞皇县龙门大街80号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赞皇县深远教育培训学校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赞皇县唐相南街55号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元氏县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372"/>
        <w:gridCol w:w="3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元氏县舜天培训学校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装院路186号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东方金子塔儿童潜能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培训学校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人民路社保局对过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刘晓冰教育训练工作室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北褚镇胡泉村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元氏县浩谦培训学校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人民路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/>
              </w:rPr>
              <w:t>210号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元氏县惠通培训学校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常山路惠通商务楼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i w:val="0"/>
          <w:snapToGrid/>
          <w:color w:val="000000"/>
          <w:sz w:val="24"/>
          <w:szCs w:val="24"/>
          <w:u w:val="none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napToGrid/>
          <w:color w:val="000000"/>
          <w:sz w:val="24"/>
          <w:szCs w:val="24"/>
          <w:u w:val="none"/>
          <w:lang w:eastAsia="zh-CN"/>
        </w:rPr>
        <w:t>行唐县</w:t>
      </w:r>
    </w:p>
    <w:tbl>
      <w:tblPr>
        <w:tblStyle w:val="3"/>
        <w:tblW w:w="8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4372"/>
        <w:gridCol w:w="3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机构名称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办学地点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行唐县凯文外语学校有限公司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行唐县龙州东大街204号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行唐县朗朗辅导学校有限公司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行唐县龙州镇园丁楼东侧56号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行唐县松鼠智适应教育培训学校有限公司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行唐县龙州镇龙州大街18号19号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C7A33"/>
    <w:rsid w:val="412C7A33"/>
    <w:rsid w:val="5A717768"/>
    <w:rsid w:val="5D2E30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2018-11-19T02:02:00Z</dcterms:created>
  <dc:creator>水色琉璃</dc:creator>
  <cp:lastModifiedBy>水色琉璃</cp:lastModifiedBy>
  <cp:lastPrinted>2018-11-19T02:40:00Z</cp:lastPrinted>
  <dcterms:modified xsi:type="dcterms:W3CDTF">2018-11-20T07:07:00Z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