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石家庄市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校外培训机构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</w:p>
    <w:p>
      <w:pPr>
        <w:jc w:val="center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新华区</w:t>
      </w:r>
    </w:p>
    <w:tbl>
      <w:tblPr>
        <w:tblStyle w:val="3"/>
        <w:tblW w:w="84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8"/>
        <w:gridCol w:w="3510"/>
        <w:gridCol w:w="3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星苗科技教育有限公司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新华区前太保村3楼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河北睿池教育科技有限公司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华林国际商业广场A座306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石家庄文聪教育科技有限公司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华林国际A区5层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石家庄市沐雅林教育科技有限公司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北郡A区底商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河北典韵文化传播有限公司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西三庄大街和谐家园底商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石家庄市青树文化传播有限公司艺动分公司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瀚海商务332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石家庄市静德文化传播有限公司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东焦民巷底商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米罗工艺美术品工作室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瀚海商务403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花艺风培训文化中心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新华区北合街27号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新华区敬贤图文设计工作室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朝阳路电大街交口西北角3楼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石家庄安迪文化传媒有限公司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18中校门口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石家庄舞雅文化传播有限公司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汇君城Ｅ区5楼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新华区筝之道琴行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英华培训楼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石家庄市梦舞堂文化艺术交流中心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瀚海商务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创实教育培训学校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友谊大街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石家庄欧睿智教育科技有限公司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联盟路中华大街荣鼎大厦1610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石家庄画舍文化传播有限公司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联盟路文苑街佳兴园底商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石家庄辰睿教育科技有限公司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万佳壹街区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冠军培训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新华区颐佳小区7-2-201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付眉舞蹈艺术中心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新华区永泰街妇幼保健站7楼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山姆大叔少儿英语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中华北大街北郡a区北门二楼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优胜教育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鹿城苑商务中心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石家庄清溪教育科技有限公司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杜北大街乡政府对面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成达培训学校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天翼路友谊大街交口西行300米路南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乐颂国际教育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农机街12号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华艺风教育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文苑街62号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宏远学培训学校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江西大厦4033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上知教育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石清路汇君城E区8号楼109号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立思辰大语文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新华区军创大厦三楼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沃林英语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中华大街聚新路交口红星美凯龙b座1316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沃林沃林国际语言村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新华区友谊北大街351号信诚大厦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乐颂国际教育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农机街12号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博思乐写培训学校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天林大厦E区2座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欧韵艺术学校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友谊大街天翼路西行鼎集团院内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名师学堂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石家庄市新华区岳泰大街1号百岛绿城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宝贝龙培训学校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水源街148号市委党校楼上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美欧教育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新华区钟旺路英华培训楼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萌乐园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和平路机场路小学对面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思达迪教育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新华路水源街交口天林商务中心6楼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博思乐写培训学校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天林大厦E区2座</w:t>
            </w:r>
          </w:p>
        </w:tc>
      </w:tr>
    </w:tbl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桥西区</w:t>
      </w:r>
    </w:p>
    <w:p>
      <w:pPr>
        <w:jc w:val="center"/>
        <w:rPr>
          <w:rFonts w:hint="eastAsia"/>
          <w:lang w:eastAsia="zh-CN"/>
        </w:rPr>
      </w:pPr>
    </w:p>
    <w:tbl>
      <w:tblPr>
        <w:tblStyle w:val="3"/>
        <w:tblW w:w="8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829"/>
        <w:gridCol w:w="3127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办学地点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梦航文化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华夏家园13号楼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桥西区炫梦舞蹈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时光街69号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柠萌美育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祥云国际西区6-1单元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新战役舞蹈工作室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中苑商务大厦C座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方济文化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中苑商务大厦A座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维艺教育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西三教西南区沿街民房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俏楚文化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靶场街25-16号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童话北丠教育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友谊与长青路交口东北角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成名教育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紫金大厦一层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睿鸿文化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翰林观天下16号楼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北思教育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中华南176号14楼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麦德教育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友谊与汇新路交叉口东北角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左柚文化艺术培训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塔兴路悦家邻里中心4楼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无名文化艺术培训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景祥苑物业楼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万卓教育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师范街83号1栋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牛牛邦德教育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师范街工农路交口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帮你学习中心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红旗大街572号2号楼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惠忞教育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滨河街38号滨河新城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金秋辅导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留营华苑38号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芊越教育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阳光小郡29-5单元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育龙教育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良城逸园2-5单元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爱宝英语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南简良小区26-4单元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英语之家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南简良东24-5单元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远航教育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东简良小区29-1单元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维纳斯教育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南长街22号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大奋学院辅导班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平安南109号3号楼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莎艺画室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槐安西路277号6号楼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贝思特教育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丰河苑9号楼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声乐班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幸福城小区2-2单元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风尚艺校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西美花街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无名数学班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旭花园小区2号楼车库内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海润教育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大经街嘉鲤商务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优学教育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北杜新村外置商铺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壹加壹文化传播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育新路西二环交口东行100米路北底商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善思源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春江花月小区底商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征程教育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汇宁街汇丰路交口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璟坤教育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天下玉苑底商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启蒙学堂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西三教新村底商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森之林教育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康乐街14号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智彬教育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新世纪花园4号楼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爱学堂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顺美华庭7号楼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有为教育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西青公寓7楼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启承教育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天伦锦城南面底商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文化补习班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休门街87号1号楼</w:t>
            </w:r>
          </w:p>
        </w:tc>
      </w:tr>
    </w:tbl>
    <w:p/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裕华区</w:t>
      </w:r>
    </w:p>
    <w:p/>
    <w:tbl>
      <w:tblPr>
        <w:tblStyle w:val="3"/>
        <w:tblW w:w="84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63"/>
        <w:gridCol w:w="3540"/>
        <w:gridCol w:w="3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名称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V语社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槐安路与富强大街槐特六区1-2602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宏华教育培训机构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河北科技大学招待所1楼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思达迪教育联盟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体育大街与东岗路口世纪华茂B座13层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仁和会计培训学校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万达写字楼B座1004室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冠赢教育培训机构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裕华区体育大街与槐安路槐特商城B座2006室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五加二教育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裕华区建华大街与308口阳光新城5-2804室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绘凝培训机构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河北师大科技园23层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适智应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富强大街与东岗路交口凯丰大厦11楼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齐修教育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富强大街43中西门口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新辉托福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世纪华茂（体育大街与东岗路口）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新辉雅思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世纪华茂（体育大街与东岗路口）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优胜教育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世纪华茂（体育大街与东岗路口）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熵减学社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雅清街大马俱乐部对过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尚宏家教中心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塔北路与翟营大街交口北行100米路东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优信教育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丽景园西门底商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乐学教育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众美城B区1-1-204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易可思教育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广源路49中对过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青少蒙正教育有限公司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东岗路 75号国际</w:t>
            </w:r>
            <w:r>
              <w:rPr>
                <w:rFonts w:hint="eastAsia" w:ascii="宋体" w:hAnsi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</w:rPr>
              <w:t>中心1801、2009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乐图私塾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槐底西10-2-101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福居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槐底东12-1-102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智德私塾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燕港新村12-1-101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枫叶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燕港怡园A-2-603、604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新思源教育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燕港新村15-4-202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快乐学班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燕港新村15-3-102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书时教育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孙村一区5-2-103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乐学苑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孙村18层楼1-304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引领右脑潜能开发连锁机构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富强大街188号凯丰大厦裙楼3楼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锦阳英语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东岗路12号院7-3-102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智源教育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东岗路12号院7-1-101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莘学力教育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栗水清苑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裕华区小天才美术工作室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誉天下A区-36号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葡萄树美术培训工作室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誉天下B区-37号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沃普优嘉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誉天下C区-0405号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传优教育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誉天下C区-B-14号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循优教育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誉天下物业楼二楼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至柔新学堂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翟营大街与塔南路交口东行100米路南3层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笔声映学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翟营大街与塔北路空中花园负二层27号及裕华区其他地方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TK英语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槐中路578号科普楼四楼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清大全脑开发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塔北路85号誉天下小区C区77号商铺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乐陶成长中心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谈固东街与槐中路北行300米路东四号楼对面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硕果空间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金马小区滕达园3-2-301,9-3-103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博文作业辅导提升中心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金马小区滕达园南区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沃林世界文化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槐安路与煤机街口东南角恒泰国际三层；43中西门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尚方学堂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金马小学滕达园东北门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国韵教育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绿洲小学北门西行50米路南，神兴小区13-1-102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童心绘画创意美术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神兴小学对面，恒大名都南侧商业楼2楼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雅冰书法工作室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裕华东路与育才街金领大厦2-3-701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启点美术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众美凤凰城梧桐苑32A-2-1603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超凡教育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裕华区东岗路燕岗怡园D-2-201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欣欣托管中心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43中南门斜对面电业小区38-1-101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小澍.儿童驿站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世纪花园西区14-1-102；翰墨儒林小区5-1-104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维特童年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育才街槐特青少年儿童城北门四楼、43中南门燕岗新村15-4-102、43中南门燕岗怡园D-2-101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阳光之美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谈固东街与槐北路口、绿洲小学北门对面、谈固大街与槐安路口、绿洲路与谈固西街口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乐思教育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青园街小学后北楼1-1-101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高效速记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青园街小学后院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约读书房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槐特商业广场写字楼C-802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艺圣达舞蹈培训中心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誉天下C区底商16号、金马幼儿园西侧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语商乐园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槐安东路145号西美五洲天地商铺南区二楼、青园街与建强路口青园.新街坊三楼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晨曦托管中心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培训、作业辅导、托管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翼艺画室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众美B区10-1-102</w:t>
            </w:r>
          </w:p>
        </w:tc>
      </w:tr>
    </w:tbl>
    <w:p>
      <w:pPr>
        <w:kinsoku/>
        <w:autoSpaceDE/>
        <w:autoSpaceDN w:val="0"/>
        <w:jc w:val="center"/>
        <w:textAlignment w:val="center"/>
        <w:rPr>
          <w:rFonts w:hint="eastAsia" w:ascii="宋体" w:hAnsi="宋体" w:eastAsia="宋体" w:cs="宋体"/>
          <w:b w:val="0"/>
          <w:bCs w:val="0"/>
          <w:i w:val="0"/>
          <w:snapToGrid/>
          <w:color w:val="000000"/>
          <w:sz w:val="24"/>
          <w:szCs w:val="24"/>
          <w:u w:val="none"/>
          <w:lang w:eastAsia="zh-CN"/>
        </w:rPr>
      </w:pPr>
    </w:p>
    <w:p>
      <w:pPr>
        <w:kinsoku/>
        <w:autoSpaceDE/>
        <w:autoSpaceDN w:val="0"/>
        <w:jc w:val="center"/>
        <w:textAlignment w:val="center"/>
        <w:rPr>
          <w:rFonts w:hint="eastAsia" w:ascii="宋体" w:hAnsi="宋体" w:eastAsia="宋体" w:cs="宋体"/>
          <w:b w:val="0"/>
          <w:bCs w:val="0"/>
          <w:i w:val="0"/>
          <w:snapToGrid/>
          <w:color w:val="000000"/>
          <w:sz w:val="24"/>
          <w:szCs w:val="24"/>
          <w:u w:val="none"/>
          <w:lang w:eastAsia="zh-CN"/>
        </w:rPr>
      </w:pPr>
    </w:p>
    <w:p>
      <w:pPr>
        <w:kinsoku/>
        <w:autoSpaceDE/>
        <w:autoSpaceDN w:val="0"/>
        <w:jc w:val="center"/>
        <w:textAlignment w:val="center"/>
        <w:rPr>
          <w:rFonts w:hint="eastAsia" w:ascii="宋体" w:hAnsi="宋体" w:eastAsia="宋体" w:cs="宋体"/>
          <w:b w:val="0"/>
          <w:bCs w:val="0"/>
          <w:i w:val="0"/>
          <w:snapToGrid/>
          <w:color w:val="000000"/>
          <w:sz w:val="24"/>
          <w:szCs w:val="24"/>
          <w:u w:val="none"/>
          <w:lang w:eastAsia="zh-CN"/>
        </w:rPr>
      </w:pPr>
      <w:r>
        <w:rPr>
          <w:rFonts w:hint="eastAsia" w:ascii="宋体" w:hAnsi="宋体" w:cs="宋体"/>
          <w:b w:val="0"/>
          <w:bCs w:val="0"/>
          <w:i w:val="0"/>
          <w:snapToGrid/>
          <w:color w:val="000000"/>
          <w:sz w:val="24"/>
          <w:szCs w:val="24"/>
          <w:u w:val="none"/>
          <w:lang w:eastAsia="zh-CN"/>
        </w:rPr>
        <w:t>长安区</w:t>
      </w:r>
    </w:p>
    <w:tbl>
      <w:tblPr>
        <w:tblStyle w:val="3"/>
        <w:tblW w:w="84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48"/>
        <w:gridCol w:w="3570"/>
        <w:gridCol w:w="3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名称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石家庄市长安区馨蓝艺术培训学校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丰收路188号奥北公元K区底商104、105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石家庄市长安区创响情商培训学校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柳辛庄隆盛街501号（柳辛庄小学西侧）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石家庄市长安区鼎力培训学校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石家庄市裕华东路109号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石家庄市长安区三慧文化艺术培训学校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广安大街美东国际B座1401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石家庄市长安区人文培训学校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裕华东路55号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石家庄市长安区朗森文化教育学校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中山东路人民会堂三楼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石家庄市长安区向日葵文化艺术培训学校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中山东路466号钻石广场A座2310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石家庄市长安区思创教育培训学校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中山路、谈固西街嘉禾广场4号楼1201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石家庄市长安区信达外国语专修学校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天鸿大厦（中山东路85号）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10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石家庄市长安区佳艺艺术培训学校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白佛村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石家庄市长安区英华培训学校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西兆通镇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石家庄市长安区宣德教育培训学校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建设北大街长安花苑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13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石家庄市长安区起大文化培训学校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石市饮食集团技工学校院内（棉一北门）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14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石家庄市长安区杰睿培训学校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谈南路12号瀚源商务四楼（广安大街小学西邻）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15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石家庄市长安区科创外语培训学校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中山东路268号体育馆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16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石家庄市长安区爱佳教育培训学校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</w:rPr>
              <w:t>平安北大街19号中基礼域南区23号楼506 507 509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17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石家庄市长安区美亚培训学校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石家庄市中山东路479号（暂时停办）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18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爱教幼童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美东国际A座与B座之间群楼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19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优胜教育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荣景园4-7-24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20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怀文教育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北高营新村高层5号楼2号商铺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乐途美术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明郡底商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河北新能量翻译咨询服务有限公司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先天下开元小区B3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23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艺峰艺术中心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谈固东街东方魅力3号楼409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24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上知教育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奥北公园小区内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25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神墨文化传播有限公司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紫荆悦城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26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巨人教育培训机构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谈固东街东方魅力3号楼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27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上学去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光华路与翟营大街交口西行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28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安特思库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奥北公园小区内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29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弘聪早教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长安区中山东路418号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7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30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北斗星艺术培训学校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谈固金谈固瑞城花园C区(北宋路北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美克迪恩培训机构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保利小区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一鸣教育培训机构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谈固东街东方魅力3号楼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33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原艺美术培训机构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保利小区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34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紫荆书画苑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保利小区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35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乐学园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保利小区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36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凯迪培训学校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保利小区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37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北都教育科技有限公司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美博城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38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承前教育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明郡底商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39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万维教育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翟营大街上东城底商二楼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40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聚优学堂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中基礼域15号楼-105</w:t>
            </w:r>
          </w:p>
        </w:tc>
      </w:tr>
    </w:tbl>
    <w:p>
      <w:pPr>
        <w:kinsoku/>
        <w:autoSpaceDE/>
        <w:autoSpaceDN w:val="0"/>
        <w:jc w:val="center"/>
        <w:textAlignment w:val="center"/>
        <w:rPr>
          <w:rFonts w:hint="eastAsia" w:ascii="宋体" w:hAnsi="宋体" w:eastAsia="宋体" w:cs="宋体"/>
          <w:b w:val="0"/>
          <w:bCs w:val="0"/>
          <w:i w:val="0"/>
          <w:snapToGrid/>
          <w:color w:val="000000"/>
          <w:sz w:val="24"/>
          <w:szCs w:val="24"/>
          <w:u w:val="none"/>
          <w:lang w:eastAsia="zh-CN"/>
        </w:rPr>
      </w:pPr>
    </w:p>
    <w:p>
      <w:pPr>
        <w:kinsoku/>
        <w:autoSpaceDE/>
        <w:autoSpaceDN w:val="0"/>
        <w:jc w:val="center"/>
        <w:textAlignment w:val="center"/>
        <w:rPr>
          <w:rFonts w:hint="eastAsia" w:ascii="宋体" w:hAnsi="宋体" w:eastAsia="宋体" w:cs="宋体"/>
          <w:b w:val="0"/>
          <w:bCs w:val="0"/>
          <w:i w:val="0"/>
          <w:snapToGrid/>
          <w:color w:val="000000"/>
          <w:sz w:val="24"/>
          <w:szCs w:val="24"/>
          <w:u w:val="none"/>
          <w:lang w:eastAsia="zh-CN"/>
        </w:rPr>
      </w:pPr>
      <w:r>
        <w:rPr>
          <w:rFonts w:hint="eastAsia" w:ascii="宋体" w:hAnsi="宋体" w:cs="宋体"/>
          <w:b w:val="0"/>
          <w:bCs w:val="0"/>
          <w:i w:val="0"/>
          <w:snapToGrid/>
          <w:color w:val="000000"/>
          <w:sz w:val="24"/>
          <w:szCs w:val="24"/>
          <w:u w:val="none"/>
          <w:lang w:eastAsia="zh-CN"/>
        </w:rPr>
        <w:t>高新区</w:t>
      </w:r>
    </w:p>
    <w:tbl>
      <w:tblPr>
        <w:tblStyle w:val="3"/>
        <w:tblW w:w="84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48"/>
        <w:gridCol w:w="3525"/>
        <w:gridCol w:w="3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名称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麦迪森早教中心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石家庄芸芊地教育科技发展中心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青氧培训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高新区祁连街同祥城AB245-207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石家庄墨思教育托管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高新区祁连街58号百岁商务楼2层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博士森幼儿培训教育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高新区北郄马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石家庄佳翼美术工作室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高新区祁连街同祥城AB25-205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布米童艺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高新区祁连街同祥城A13-23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艺海百川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高新区祁连街同祥城c-6-210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倍斯特学堂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高新区祁连街同祥城c2-203/204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金八力托管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高新区闽江道周通家园北门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祝博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高新区闽江道13号天山大街交口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沃森教育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高新区湘江大道天山熙湖底商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罗优教育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高新区天山大街周通家园东门北面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13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师之国际教育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高新区闽江道与天山大街交口周通家园北门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14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山姆大叔英语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高新区闽江道想象国际底商南9-101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15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大卫乐器艺术培训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高新区闽江道想象国际北区底商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16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石家庄尚艺崇德教育科技有限公司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高新区闽江道想象国际底商南5-113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17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大桥教育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高新区天山大街周通家园东门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18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神墨教育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高新区祁连街同祥城商业街C5-111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19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小新星国际教育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高新区祁连街同祥城底商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启飞教育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高新区祁连街同祥城底商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21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贝尔安亲课后托管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高新区祁连街同祥城底商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22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阳光学校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高新区天山大街大江山底商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23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音悦家教育中心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高新区闽江道水榭花都西北门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24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九天舞韵艺术学校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高新区天山海世界3A区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25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蓝韵少儿美术学校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高新区长江大道春龙大厦6层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26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常春藤国际教育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高新区湘江道天山熙湖底商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27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墨体教育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高新区湘江道星辰花园底商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28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君霖武艺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高新区祁连街50号3层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29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思达特教育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高新区祁连街5号2层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30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浩谦教育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高新区珠峰大街想象国际北区1-101底商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31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英华文化艺术培训学校（六艺青少年活动中心）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高新区黄河大道96号泰迪科技大厦4楼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32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执笔教育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闽江道想象国际底商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33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天天托管辅导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高新区北郄马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34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奇点文化教育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高新区北郄马北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35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白金荣辅导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高新区东羊市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36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通德教育培训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高新区东羊市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37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蓓诗蔓艺术学校太行分校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高新区东佐村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38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泊水湾艺术培训班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高新区东羊市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39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兴艺教育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高新区南郄马村北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40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魏晓彬辅导班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高新区段干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41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东方舞韵工作室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高新区东佐村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42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河北欣希望教育科技有限公司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高新区丽景湾小区10号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43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文达教育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高新区西仰陵新村7-2-204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44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华艺风教育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高新区封龙大街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45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卓艺舞蹈培训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高新区封龙大街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46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石家庄汇华教育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高新区天然城17-3-101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47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石家庄卡乐教育科技有限公司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高新区学苑路东海盛景2-107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48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金麦田美术中心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高新区学苑路东海盛景2-105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49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清园书画学校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高新区花样年华小区23-2-102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50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博思特辅导中心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高新区宋营小学旁边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51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托谱艺术培训中心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高新区宋营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52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卓越教育托管中心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高新区中仰陵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53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鑫慧外语教育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高新区中仰陵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54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启航教育加州阳光校区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高新区学苑路校区（加洲阳光小区商铺2楼）祁连大街校区（天然城小区商铺1-102二楼）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55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启航教育方大科技园校区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高新区天山大街方大科技园内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石家庄执笔教育科技有限公司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高新区红石原著底商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鑫鹏教育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高新区天山大街199号（二小北侧）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天山英趣教育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高新区天山水榭花都西北门闽江道西头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石家庄高新区爱妙奇思美术工作室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高新区闽江道想象国际底商北6-103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佳鑫诺教育天山校区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高新区长江大道春龙大厦7层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博大状元辅导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高新区南豆小区</w:t>
            </w:r>
          </w:p>
        </w:tc>
      </w:tr>
    </w:tbl>
    <w:p>
      <w:pPr>
        <w:kinsoku/>
        <w:autoSpaceDE/>
        <w:autoSpaceDN w:val="0"/>
        <w:jc w:val="center"/>
        <w:textAlignment w:val="center"/>
        <w:rPr>
          <w:rFonts w:hint="eastAsia" w:ascii="宋体" w:hAnsi="宋体" w:eastAsia="宋体" w:cs="宋体"/>
          <w:b w:val="0"/>
          <w:bCs w:val="0"/>
          <w:i w:val="0"/>
          <w:snapToGrid/>
          <w:color w:val="000000"/>
          <w:sz w:val="24"/>
          <w:szCs w:val="24"/>
          <w:u w:val="none"/>
          <w:lang w:eastAsia="zh-CN"/>
        </w:rPr>
      </w:pPr>
    </w:p>
    <w:p>
      <w:pPr>
        <w:kinsoku/>
        <w:autoSpaceDE/>
        <w:autoSpaceDN w:val="0"/>
        <w:jc w:val="center"/>
        <w:textAlignment w:val="center"/>
        <w:rPr>
          <w:rFonts w:hint="eastAsia" w:ascii="宋体" w:hAnsi="宋体" w:eastAsia="宋体" w:cs="宋体"/>
          <w:b w:val="0"/>
          <w:bCs w:val="0"/>
          <w:i w:val="0"/>
          <w:snapToGrid/>
          <w:color w:val="000000"/>
          <w:sz w:val="24"/>
          <w:szCs w:val="24"/>
          <w:u w:val="none"/>
          <w:lang w:eastAsia="zh-CN"/>
        </w:rPr>
      </w:pPr>
    </w:p>
    <w:p>
      <w:pPr>
        <w:kinsoku/>
        <w:autoSpaceDE/>
        <w:autoSpaceDN w:val="0"/>
        <w:jc w:val="center"/>
        <w:textAlignment w:val="center"/>
        <w:rPr>
          <w:rFonts w:hint="eastAsia" w:ascii="宋体" w:hAnsi="宋体" w:eastAsia="宋体" w:cs="宋体"/>
          <w:b w:val="0"/>
          <w:bCs w:val="0"/>
          <w:i w:val="0"/>
          <w:snapToGrid/>
          <w:color w:val="00000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snapToGrid/>
          <w:color w:val="000000"/>
          <w:sz w:val="24"/>
          <w:szCs w:val="24"/>
          <w:u w:val="none"/>
          <w:lang w:eastAsia="zh-CN"/>
        </w:rPr>
        <w:t>鹿泉区</w:t>
      </w:r>
    </w:p>
    <w:tbl>
      <w:tblPr>
        <w:tblStyle w:val="3"/>
        <w:tblW w:w="851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55"/>
        <w:gridCol w:w="3525"/>
        <w:gridCol w:w="3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名称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333333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333333"/>
                <w:sz w:val="24"/>
                <w:szCs w:val="24"/>
                <w:u w:val="none"/>
                <w:lang w:eastAsia="zh-CN"/>
              </w:rPr>
              <w:t>鹿泉区艺阁艺术培训学校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鹿泉开发区果岭湾商业街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333333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333333"/>
                <w:sz w:val="24"/>
                <w:szCs w:val="24"/>
                <w:u w:val="none"/>
                <w:lang w:eastAsia="zh-CN"/>
              </w:rPr>
              <w:t>鹿泉区传习会展服务有限公司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鹿泉开发区果岭湾商业街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333333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333333"/>
                <w:sz w:val="24"/>
                <w:szCs w:val="24"/>
                <w:u w:val="none"/>
                <w:lang w:eastAsia="zh-CN"/>
              </w:rPr>
              <w:t>鹿泉区盖文教育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鹿泉开发区果岭湾商业街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鹿泉区学林艺术教育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鹿泉开发区方台村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333333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333333"/>
                <w:sz w:val="24"/>
                <w:szCs w:val="24"/>
                <w:u w:val="none"/>
                <w:lang w:eastAsia="zh-CN"/>
              </w:rPr>
              <w:t>鹿泉区优米创想艺术馆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鹿泉开发区果岭湾商业街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鹿泉区福宝文化艺术培训学校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鹿泉区铜冶邮局5楼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鹿泉区步步高培优辅导班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鹿泉区铜冶南甘子小学门口东第一户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鹿泉区小叮当文化艺术中心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鹿泉区铜冶聚贤居北十字路口东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鹿泉区神旺文化艺术中心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鹿泉区铜冶聚贤居北行50米路西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鹿泉区巴米妮舞蹈培训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鹿泉区铜冶石铜路静心园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石家庄华影教育科技有限公司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鹿泉区宜安镇金鑫综合商行20号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鹿泉区小荷风采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鹿泉区寺家庄镇高迁村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鹿泉区杨桃培训学校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鹿泉区上庄邮局对面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鹿泉区瀚学教育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鹿泉区上庄镇小学东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鹿泉区铭高教育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鹿泉区上庄镇中山路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鹿泉区阳光之美培训学校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鹿泉区获鹿镇胜利大厦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鹿泉区赵汝飞练字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鹿泉区获鹿镇正义路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鹿泉区德治教育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鹿泉区获鹿镇正义路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鹿泉区琅琅教育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鹿泉区获鹿镇正义路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鹿泉区竹轩画室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鹿泉区获鹿镇正义路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鹿泉区新睿英语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鹿泉区获鹿镇正义路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鹿泉区悠扬号行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鹿泉区获鹿镇镇宁路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鹿泉区郭庆古筝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鹿泉区获鹿镇会馆路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鹿泉区琴艺乐器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鹿泉区获鹿镇银山花园北区</w:t>
            </w:r>
          </w:p>
        </w:tc>
      </w:tr>
    </w:tbl>
    <w:p/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正定县</w:t>
      </w:r>
    </w:p>
    <w:p/>
    <w:tbl>
      <w:tblPr>
        <w:tblStyle w:val="3"/>
        <w:tblW w:w="84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8"/>
        <w:gridCol w:w="3510"/>
        <w:gridCol w:w="3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名称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办学地点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晟和教育新世纪外语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燕晴胡同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 xml:space="preserve"> 格林特教育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 xml:space="preserve"> 吴兴小学西200米路北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1＋滴水学堂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牛家庄村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YOYO卡钻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学校东边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蓓蕾辅导班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西杜村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创A教育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新安村家家慧超市对面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聪明宝贝课堂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南早现村大街中段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方圆教育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塔屯村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方圆教育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吴兴小学东50米路北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风帆教育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新安村委会南邻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恒通教育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金河a座13楼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弘星教育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吴兴敬老院北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华夏未来音乐教育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盛世华安二期门口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慧学林教育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金河a座803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开心课堂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北贾村马路北民房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乐轩教育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西慈亭村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明途教育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小客村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明途教育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曲阳桥乡周家庄村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七彩阳光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正定县北早现乡上水屯村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启航辅导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新城铺小学附近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启航教育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西邢家庄村平安北街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启智教育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正定县北早现乡平安屯村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清北教育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惠民路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太行教育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新安镇卫生院西邻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童画艺术语言美术培训机构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惠民路20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涂来涂去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燕赵大街学西胡同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未来星辅导班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南化村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响叮当辅导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新城铺小学附近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向阳教育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南化村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小博士课堂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东权城村委会对过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小状元辅导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新城铺小学附近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新启点教育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东柏棠小学村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新未来教育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东柏棠小学村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星宇教育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吴兴村三十米大街100米路北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阳光辅导班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西杜村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阳光教育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卡萨国际5楼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阳光教育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永安村东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阳光英语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正定县北早现乡雕桥村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壹加一画馆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上洋B-1-2单元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英华教育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天虹家园1楼门市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赢鼎教育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旺泉南街21号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优嘉教育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新城铺镇东平乐村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育才教育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正定县北早现乡平安屯村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育才教育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南楼村西楼区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育才教育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里双店楼区斜对过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育才教育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韩家楼村育才街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育星辅导班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西平乐村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正定乐学教育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吴兴小学东50米路南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智崇教育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西洋村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卓翔教育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七吉家园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卓翔教育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阳光花苑</w:t>
            </w:r>
          </w:p>
        </w:tc>
      </w:tr>
    </w:tbl>
    <w:p>
      <w:pPr>
        <w:jc w:val="center"/>
        <w:rPr>
          <w:rFonts w:hint="eastAsia"/>
          <w:lang w:eastAsia="zh-CN"/>
        </w:rPr>
      </w:pPr>
    </w:p>
    <w:p/>
    <w:p/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无极县</w:t>
      </w:r>
    </w:p>
    <w:p>
      <w:pPr>
        <w:rPr>
          <w:rFonts w:hint="eastAsia"/>
          <w:lang w:eastAsia="zh-CN"/>
        </w:rPr>
      </w:pPr>
    </w:p>
    <w:tbl>
      <w:tblPr>
        <w:tblStyle w:val="3"/>
        <w:tblW w:w="84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8"/>
        <w:gridCol w:w="3525"/>
        <w:gridCol w:w="3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大桥外语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北师大托管教育实验基地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乐航小新星学校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馨四维教育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励凡教育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大于教育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小太阳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儒唐教育培训基地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里城道乡袁流村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尊成尚德文化传播有限公司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郭庄镇姚家营村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禾艺美术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郭庄镇郭庄村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正韩搏击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郭庄镇郭庄村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星河舞蹈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郭庄镇郭庄村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新阳光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郭庄镇郭庄村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艺霖教育机构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北苏镇史村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星河舞蹈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北苏镇东庄村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星河美术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北苏镇史村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欣欣舞蹈班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北苏镇史村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天麒跆拳道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北苏镇史村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清华学习吧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北苏镇北苏村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青草地艺术培训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北苏镇马桥村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乐艺美术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北苏镇楼下村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蒲公英艺校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大陈镇大陈村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中武搏击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大陈镇大陈村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爱诺教育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大陈镇大陈村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风采少年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大陈镇大陈村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新起点辅导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七汲镇王村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蒲公英艺校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七汲镇小镇村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护航教育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七汲镇东汉村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护航教育七汲分校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七汲镇七汲村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中武搏击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七汲镇七汲村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高邑县</w:t>
      </w:r>
    </w:p>
    <w:tbl>
      <w:tblPr>
        <w:tblStyle w:val="3"/>
        <w:tblW w:w="84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63"/>
        <w:gridCol w:w="3540"/>
        <w:gridCol w:w="3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鑫鹏培训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子弟学校南邻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井陉矿区</w:t>
      </w:r>
    </w:p>
    <w:tbl>
      <w:tblPr>
        <w:tblStyle w:val="3"/>
        <w:tblW w:w="84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33"/>
        <w:gridCol w:w="3585"/>
        <w:gridCol w:w="3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名称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尚古堂书画工作室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井陉矿区矿市北街23号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国豪跆拳道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井陉矿区203车站对面2楼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佳音乐器培训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井陉矿区新世纪商贸城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文达晚托作业班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井陉矿区矿市街工行住宅楼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井陉县</w:t>
      </w:r>
    </w:p>
    <w:tbl>
      <w:tblPr>
        <w:tblStyle w:val="3"/>
        <w:tblW w:w="84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33"/>
        <w:gridCol w:w="3570"/>
        <w:gridCol w:w="3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shd w:val="clear" w:color="auto" w:fill="FFFFFF"/>
                <w:lang w:val="en-US" w:eastAsia="zh-CN"/>
              </w:rPr>
              <w:t>名称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shd w:val="clear" w:color="auto" w:fill="FFFFFF"/>
                <w:lang w:val="en-US" w:eastAsia="zh-CN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shd w:val="clear" w:color="auto" w:fill="FFFFFF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u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井陉县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丹辉语言表演井陉盟校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井陉县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商厦四楼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u w:val="none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井陉县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清华少儿英语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井陉县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商品街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晋州市</w:t>
      </w:r>
    </w:p>
    <w:tbl>
      <w:tblPr>
        <w:tblStyle w:val="3"/>
        <w:tblW w:w="84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18"/>
        <w:gridCol w:w="3585"/>
        <w:gridCol w:w="3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名称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蓓蕾艺术学校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ab/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桃园村东口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梦想艺术学校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前甫村东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东方之星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后甫村东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栾城区</w:t>
      </w:r>
    </w:p>
    <w:p>
      <w:pPr>
        <w:rPr>
          <w:rFonts w:hint="eastAsia"/>
          <w:lang w:eastAsia="zh-CN"/>
        </w:rPr>
      </w:pPr>
    </w:p>
    <w:tbl>
      <w:tblPr>
        <w:tblStyle w:val="3"/>
        <w:tblW w:w="84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33"/>
        <w:gridCol w:w="3585"/>
        <w:gridCol w:w="3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名称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石家庄市栾城区树田教育培训学校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石家庄市栾城区卓达太阳城汉唐风情小镇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石家庄市栾城区博宇教育培训学校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石家庄市栾城区楼底镇楼底村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石家庄市栾城区南山艺馆（油通）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石家庄市栾城区冶河镇油通村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石家庄市栾城区瑞思国际少儿文化艺术中心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石家庄市栾城区南高乡南高村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石家庄市栾城区星起点艺术培训学校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石家庄市栾城区南高乡南宫村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shd w:val="clear" w:color="auto" w:fill="FFFFFF"/>
          <w:lang w:val="en-US" w:eastAsia="zh-CN"/>
        </w:rPr>
        <w:t>深泽县</w:t>
      </w:r>
    </w:p>
    <w:tbl>
      <w:tblPr>
        <w:tblStyle w:val="3"/>
        <w:tblW w:w="84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48"/>
        <w:gridCol w:w="3555"/>
        <w:gridCol w:w="3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名称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新起点教育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深泽镇文昌街子弟小学后门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伊嘉儿数学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深泽镇西苑街建行西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励智新起点培训中心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新开街学校东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英语100分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新开街学校东</w:t>
            </w:r>
          </w:p>
        </w:tc>
      </w:tr>
    </w:tbl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赞皇县</w:t>
      </w:r>
    </w:p>
    <w:p>
      <w:pPr>
        <w:rPr>
          <w:rFonts w:hint="eastAsia"/>
          <w:lang w:eastAsia="zh-CN"/>
        </w:rPr>
      </w:pPr>
    </w:p>
    <w:tbl>
      <w:tblPr>
        <w:tblStyle w:val="3"/>
        <w:tblW w:w="84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33"/>
        <w:gridCol w:w="3555"/>
        <w:gridCol w:w="3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小状元教育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唐城小区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元氏县</w:t>
      </w:r>
    </w:p>
    <w:tbl>
      <w:tblPr>
        <w:tblStyle w:val="3"/>
        <w:tblW w:w="84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48"/>
        <w:gridCol w:w="3525"/>
        <w:gridCol w:w="3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  <w:t>才志教育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  <w:t>蟠龙路</w:t>
            </w: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shd w:val="clear" w:color="auto" w:fill="FFFFFF"/>
          <w:lang w:val="en-US" w:eastAsia="zh-CN"/>
        </w:rPr>
        <w:t>赵县</w:t>
      </w:r>
    </w:p>
    <w:p>
      <w:pPr>
        <w:rPr>
          <w:rFonts w:hint="eastAsia"/>
          <w:lang w:eastAsia="zh-CN"/>
        </w:rPr>
      </w:pPr>
    </w:p>
    <w:tbl>
      <w:tblPr>
        <w:tblStyle w:val="3"/>
        <w:tblW w:w="84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48"/>
        <w:gridCol w:w="3525"/>
        <w:gridCol w:w="3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名称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叶子教育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森都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致远教育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森都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颢学教育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建设西路贡院街口西北角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赵县跆拳道协会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白林杰北段路西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赵县瑞恩教育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育才街北行100米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昂立国际教育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石塔路育才街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梦想者打击乐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石塔路新道街8号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北京诚涛教育学前培训中心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工业一街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石家庄浩谦培训学校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驿里街与自强路交叉口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昂立国际教育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自强路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神墨教育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自强路中段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瑞恩教育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驿里街永安路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赵县爱舞舞蹈咨询服务部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行唐县</w:t>
      </w:r>
    </w:p>
    <w:tbl>
      <w:tblPr>
        <w:tblStyle w:val="3"/>
        <w:tblW w:w="84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18"/>
        <w:gridCol w:w="3555"/>
        <w:gridCol w:w="3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哲思教育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彰武路一运公司对过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阳光乐园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行唐县国税局对过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点石美术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香港路中段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笔畅教育中心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逸飞画院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行唐县南市场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金博士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行唐县国税局对过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梦想舞蹈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国税局旁边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清大全脑开发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行唐县久平街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优易教育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国税局对过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创A教育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国税局对过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魔耳教育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国税局对过胡同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步步高辅导中心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实验学校家属院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艺博画院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实验学校家属院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博文教育1部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行唐县物价局家属院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博学教育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行唐县物价局家属院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博文教育2部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行唐县物价局家属院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行唐县占欣科技培训中心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龙州镇香港路42号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行唐县蛟龙运动俱乐部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行唐县幸福南路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行唐县力仁跆拳道总馆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行唐县玉城大街东段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行唐县学知教育科技有限公司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永昌北路铁北大厦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52140"/>
    <w:rsid w:val="00012F39"/>
    <w:rsid w:val="068970C6"/>
    <w:rsid w:val="1F3B131F"/>
    <w:rsid w:val="222C020F"/>
    <w:rsid w:val="22491A4D"/>
    <w:rsid w:val="3C9D1435"/>
    <w:rsid w:val="5B052140"/>
    <w:rsid w:val="61A742F8"/>
    <w:rsid w:val="6B263797"/>
    <w:rsid w:val="6D535020"/>
    <w:rsid w:val="7011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2018-11-16T07:25:00Z</dcterms:created>
  <dc:creator>水色琉璃</dc:creator>
  <cp:lastModifiedBy>水色琉璃</cp:lastModifiedBy>
  <dcterms:modified xsi:type="dcterms:W3CDTF">2018-11-20T08:11:46Z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