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第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三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届河北网络视听（这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十年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）原创精品征集活动</w:t>
      </w:r>
      <w:r>
        <w:rPr>
          <w:rFonts w:hint="eastAsia" w:ascii="宋体" w:hAnsi="宋体" w:eastAsia="宋体" w:cs="宋体"/>
          <w:b/>
          <w:sz w:val="44"/>
          <w:szCs w:val="44"/>
        </w:rPr>
        <w:t>报名表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376" w:type="dxa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t>作品名称</w:t>
            </w:r>
          </w:p>
        </w:tc>
        <w:tc>
          <w:tcPr>
            <w:tcW w:w="6146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376" w:type="dxa"/>
            <w:noWrap w:val="0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t>作品时长</w:t>
            </w:r>
          </w:p>
        </w:tc>
        <w:tc>
          <w:tcPr>
            <w:tcW w:w="6146" w:type="dxa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t>作者姓名</w:t>
            </w:r>
          </w:p>
        </w:tc>
        <w:tc>
          <w:tcPr>
            <w:tcW w:w="6146" w:type="dxa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t>报送单位</w:t>
            </w:r>
          </w:p>
        </w:tc>
        <w:tc>
          <w:tcPr>
            <w:tcW w:w="6146" w:type="dxa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t>报送时间</w:t>
            </w:r>
          </w:p>
        </w:tc>
        <w:tc>
          <w:tcPr>
            <w:tcW w:w="6146" w:type="dxa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t>作品格式</w:t>
            </w:r>
          </w:p>
        </w:tc>
        <w:tc>
          <w:tcPr>
            <w:tcW w:w="6146" w:type="dxa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</w:trPr>
        <w:tc>
          <w:tcPr>
            <w:tcW w:w="2376" w:type="dxa"/>
            <w:noWrap w:val="0"/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t>内容简介</w:t>
            </w:r>
          </w:p>
          <w:p>
            <w:pPr>
              <w:pStyle w:val="12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（100字以内）</w:t>
            </w:r>
          </w:p>
        </w:tc>
        <w:tc>
          <w:tcPr>
            <w:tcW w:w="6146" w:type="dxa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2376" w:type="dxa"/>
            <w:noWrap w:val="0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t>联系方式</w:t>
            </w:r>
          </w:p>
        </w:tc>
        <w:tc>
          <w:tcPr>
            <w:tcW w:w="6146" w:type="dxa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2376" w:type="dxa"/>
            <w:noWrap w:val="0"/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t>报名声明</w:t>
            </w:r>
          </w:p>
        </w:tc>
        <w:tc>
          <w:tcPr>
            <w:tcW w:w="6146" w:type="dxa"/>
            <w:noWrap w:val="0"/>
            <w:vAlign w:val="top"/>
          </w:tcPr>
          <w:p>
            <w:pPr>
              <w:bidi w:val="0"/>
              <w:ind w:firstLine="64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本人已认真阅读《第三届河北网络视听（这十年）</w:t>
            </w:r>
            <w:bookmarkStart w:id="0" w:name="OLE_LINK4"/>
            <w:r>
              <w:rPr>
                <w:rFonts w:hint="eastAsia"/>
                <w:lang w:val="en-US" w:eastAsia="zh-CN"/>
              </w:rPr>
              <w:t>原创精品征集活动——作品征集内容、版权及有关问题说明</w:t>
            </w:r>
            <w:bookmarkEnd w:id="0"/>
          </w:p>
          <w:p>
            <w:pPr>
              <w:bidi w:val="0"/>
              <w:ind w:firstLine="64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》，并郑重承诺，自愿参与第三届河北网络视听（这十年）原创精品征集活动。</w:t>
            </w:r>
          </w:p>
          <w:p>
            <w:pPr>
              <w:bidi w:val="0"/>
              <w:ind w:firstLine="64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保证申请表内所填写的各项内容真实无误，参评作品为本人原创作品，一切关于参评作品的知识产权纠纷产生的所有责任由本人承担。活动承办方拥有此作品的制作版权，同时主办方拥有对此作品的独家宣传、推广及商业开发权。</w:t>
            </w:r>
          </w:p>
          <w:p>
            <w:pPr>
              <w:bidi w:val="0"/>
              <w:ind w:firstLine="64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本人对此活动的各项条款明确，并完全同意和遵守。</w:t>
            </w:r>
          </w:p>
          <w:p>
            <w:pPr>
              <w:rPr>
                <w:rFonts w:hint="default" w:ascii="仿宋" w:hAnsi="仿宋" w:eastAsia="仿宋"/>
                <w:b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2376" w:type="dxa"/>
            <w:noWrap w:val="0"/>
            <w:vAlign w:val="center"/>
          </w:tcPr>
          <w:p>
            <w:pPr>
              <w:pStyle w:val="12"/>
              <w:tabs>
                <w:tab w:val="left" w:pos="441"/>
              </w:tabs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tab/>
              <w:t>承诺人签字</w:t>
            </w:r>
          </w:p>
        </w:tc>
        <w:tc>
          <w:tcPr>
            <w:tcW w:w="6146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b/>
                <w:sz w:val="36"/>
                <w:szCs w:val="36"/>
                <w:lang w:val="en-US" w:eastAsia="zh-CN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yNmQyNzJhNmQ2NGI5OTQ5ZTgxYjA2Mjk3NWU4NDEifQ=="/>
  </w:docVars>
  <w:rsids>
    <w:rsidRoot w:val="1E3405C9"/>
    <w:rsid w:val="00071278"/>
    <w:rsid w:val="004A0B9A"/>
    <w:rsid w:val="00883EA5"/>
    <w:rsid w:val="008A50F3"/>
    <w:rsid w:val="0091249B"/>
    <w:rsid w:val="00926C1D"/>
    <w:rsid w:val="00A502BD"/>
    <w:rsid w:val="00A8609A"/>
    <w:rsid w:val="00AB55D4"/>
    <w:rsid w:val="00C55A3A"/>
    <w:rsid w:val="00D86EA7"/>
    <w:rsid w:val="00D9151D"/>
    <w:rsid w:val="00DD2F9B"/>
    <w:rsid w:val="00FC2E11"/>
    <w:rsid w:val="0ED37A7D"/>
    <w:rsid w:val="1E3405C9"/>
    <w:rsid w:val="3CA04A72"/>
    <w:rsid w:val="692E4A8B"/>
    <w:rsid w:val="7C277A68"/>
    <w:rsid w:val="E1FD90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before="100" w:line="360" w:lineRule="exact"/>
      <w:jc w:val="center"/>
    </w:pPr>
    <w:rPr>
      <w:rFonts w:ascii="FangSong_GB2312" w:hAnsi="华文中宋" w:eastAsia="FangSong_GB2312"/>
      <w:sz w:val="24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eboffice\tmp\webword_422743261\C:\Users\hp\Desktop\3724209_134412%20(1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276</Words>
  <Characters>278</Characters>
  <Lines>1</Lines>
  <Paragraphs>1</Paragraphs>
  <TotalTime>3</TotalTime>
  <ScaleCrop>false</ScaleCrop>
  <LinksUpToDate>false</LinksUpToDate>
  <CharactersWithSpaces>278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2022-09-26T21:49:00Z</dcterms:created>
  <dc:creator>dke</dc:creator>
  <cp:lastModifiedBy>dke</cp:lastModifiedBy>
  <dcterms:modified xsi:type="dcterms:W3CDTF">2022-09-27T02:45:29Z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3C14008D796B43A893DB7B2E90429DF9</vt:lpwstr>
  </property>
</Properties>
</file>