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5" w:lineRule="atLeast"/>
        <w:jc w:val="center"/>
        <w:rPr>
          <w:rFonts w:ascii="黑体" w:hAnsi="黑体" w:eastAsia="黑体" w:cs="宋体"/>
          <w:kern w:val="0"/>
          <w:sz w:val="44"/>
          <w:szCs w:val="44"/>
        </w:rPr>
      </w:pPr>
      <w:r>
        <w:rPr>
          <w:rFonts w:hint="eastAsia" w:ascii="黑体" w:hAnsi="黑体" w:eastAsia="黑体" w:cs="宋体"/>
          <w:b/>
          <w:bCs/>
          <w:color w:val="222222"/>
          <w:kern w:val="0"/>
          <w:sz w:val="44"/>
          <w:szCs w:val="44"/>
          <w:lang w:eastAsia="zh-CN"/>
        </w:rPr>
        <w:t>“</w:t>
      </w:r>
      <w:r>
        <w:rPr>
          <w:rFonts w:hint="eastAsia" w:ascii="黑体" w:hAnsi="黑体" w:eastAsia="黑体" w:cs="宋体"/>
          <w:b/>
          <w:bCs/>
          <w:color w:val="222222"/>
          <w:kern w:val="0"/>
          <w:sz w:val="44"/>
          <w:szCs w:val="44"/>
          <w:lang w:val="en-US" w:eastAsia="zh-CN"/>
        </w:rPr>
        <w:t>长城新媒体</w:t>
      </w:r>
      <w:r>
        <w:rPr>
          <w:rFonts w:hint="eastAsia" w:ascii="黑体" w:hAnsi="黑体" w:eastAsia="黑体" w:cs="宋体"/>
          <w:b/>
          <w:bCs/>
          <w:color w:val="222222"/>
          <w:kern w:val="0"/>
          <w:sz w:val="44"/>
          <w:szCs w:val="44"/>
        </w:rPr>
        <w:t>小记者</w:t>
      </w:r>
      <w:r>
        <w:rPr>
          <w:rFonts w:hint="eastAsia" w:ascii="黑体" w:hAnsi="黑体" w:eastAsia="黑体" w:cs="宋体"/>
          <w:b/>
          <w:bCs/>
          <w:color w:val="222222"/>
          <w:kern w:val="0"/>
          <w:sz w:val="44"/>
          <w:szCs w:val="44"/>
          <w:lang w:eastAsia="zh-CN"/>
        </w:rPr>
        <w:t>”</w:t>
      </w:r>
      <w:r>
        <w:rPr>
          <w:rFonts w:hint="eastAsia" w:ascii="黑体" w:hAnsi="黑体" w:eastAsia="黑体" w:cs="宋体"/>
          <w:b/>
          <w:bCs/>
          <w:color w:val="222222"/>
          <w:kern w:val="0"/>
          <w:sz w:val="44"/>
          <w:szCs w:val="44"/>
        </w:rPr>
        <w:t>报名表</w:t>
      </w:r>
    </w:p>
    <w:p>
      <w:pPr>
        <w:widowControl/>
        <w:spacing w:line="405" w:lineRule="atLeast"/>
        <w:ind w:left="45" w:right="45" w:firstLine="450"/>
        <w:jc w:val="center"/>
        <w:rPr>
          <w:rFonts w:ascii="宋体" w:hAnsi="宋体" w:eastAsia="宋体" w:cs="宋体"/>
          <w:color w:val="222222"/>
          <w:kern w:val="0"/>
          <w:sz w:val="23"/>
          <w:szCs w:val="23"/>
        </w:rPr>
      </w:pPr>
    </w:p>
    <w:tbl>
      <w:tblPr>
        <w:tblStyle w:val="3"/>
        <w:tblW w:w="8313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8"/>
        <w:gridCol w:w="1033"/>
        <w:gridCol w:w="162"/>
        <w:gridCol w:w="537"/>
        <w:gridCol w:w="666"/>
        <w:gridCol w:w="609"/>
        <w:gridCol w:w="581"/>
        <w:gridCol w:w="1189"/>
        <w:gridCol w:w="214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  <w:jc w:val="center"/>
        </w:trPr>
        <w:tc>
          <w:tcPr>
            <w:tcW w:w="13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beforeAutospacing="1" w:afterAutospacing="1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1732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beforeAutospacing="1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beforeAutospacing="1" w:afterAutospacing="1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177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beforeAutospacing="1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148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beforeAutospacing="1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照</w:t>
            </w:r>
          </w:p>
          <w:p>
            <w:pPr>
              <w:widowControl/>
              <w:wordWrap w:val="0"/>
              <w:spacing w:beforeAutospacing="1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  <w:jc w:val="center"/>
        </w:trPr>
        <w:tc>
          <w:tcPr>
            <w:tcW w:w="138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beforeAutospacing="1" w:afterAutospacing="1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  <w:t>年龄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beforeAutospacing="1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beforeAutospacing="1" w:afterAutospacing="1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  <w:t>民族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beforeAutospacing="1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148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wordWrap w:val="0"/>
              <w:spacing w:beforeAutospacing="1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  <w:jc w:val="center"/>
        </w:trPr>
        <w:tc>
          <w:tcPr>
            <w:tcW w:w="138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beforeAutospacing="1" w:afterAutospacing="1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  <w:t>学校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beforeAutospacing="1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beforeAutospacing="1" w:afterAutospacing="1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  <w:t>班级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beforeAutospacing="1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148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wordWrap w:val="0"/>
              <w:spacing w:beforeAutospacing="1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138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beforeAutospacing="1" w:afterAutospacing="1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  <w:t>家庭住址</w:t>
            </w:r>
          </w:p>
        </w:tc>
        <w:tc>
          <w:tcPr>
            <w:tcW w:w="6925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beforeAutospacing="1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13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beforeAutospacing="1" w:afterAutospacing="1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  <w:t>家长信息</w:t>
            </w:r>
          </w:p>
        </w:tc>
        <w:tc>
          <w:tcPr>
            <w:tcW w:w="1033" w:type="dxa"/>
            <w:vMerge w:val="restart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beforeAutospacing="1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父亲</w:t>
            </w:r>
          </w:p>
        </w:tc>
        <w:tc>
          <w:tcPr>
            <w:tcW w:w="1365" w:type="dxa"/>
            <w:gridSpan w:val="3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beforeAutospacing="1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beforeAutospacing="1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职业</w:t>
            </w:r>
          </w:p>
        </w:tc>
        <w:tc>
          <w:tcPr>
            <w:tcW w:w="333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beforeAutospacing="1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13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beforeAutospacing="1" w:afterAutospacing="1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033" w:type="dxa"/>
            <w:vMerge w:val="continue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wordWrap w:val="0"/>
              <w:spacing w:beforeAutospacing="1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365" w:type="dxa"/>
            <w:gridSpan w:val="3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wordWrap w:val="0"/>
              <w:spacing w:beforeAutospacing="1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beforeAutospacing="1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联系方式</w:t>
            </w:r>
          </w:p>
        </w:tc>
        <w:tc>
          <w:tcPr>
            <w:tcW w:w="333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beforeAutospacing="1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13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beforeAutospacing="1" w:afterAutospacing="1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033" w:type="dxa"/>
            <w:vMerge w:val="restart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beforeAutospacing="1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母亲</w:t>
            </w:r>
          </w:p>
        </w:tc>
        <w:tc>
          <w:tcPr>
            <w:tcW w:w="1365" w:type="dxa"/>
            <w:gridSpan w:val="3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beforeAutospacing="1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beforeAutospacing="1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职业</w:t>
            </w:r>
          </w:p>
        </w:tc>
        <w:tc>
          <w:tcPr>
            <w:tcW w:w="333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beforeAutospacing="1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13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beforeAutospacing="1" w:afterAutospacing="1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033" w:type="dxa"/>
            <w:vMerge w:val="continue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wordWrap w:val="0"/>
              <w:spacing w:beforeAutospacing="1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365" w:type="dxa"/>
            <w:gridSpan w:val="3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wordWrap w:val="0"/>
              <w:spacing w:beforeAutospacing="1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beforeAutospacing="1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联系方式</w:t>
            </w:r>
          </w:p>
        </w:tc>
        <w:tc>
          <w:tcPr>
            <w:tcW w:w="333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beforeAutospacing="1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8" w:hRule="atLeast"/>
          <w:jc w:val="center"/>
        </w:trPr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beforeAutospacing="1" w:afterAutospacing="1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  <w:t>发表作品或获得荣誉</w:t>
            </w:r>
          </w:p>
        </w:tc>
        <w:tc>
          <w:tcPr>
            <w:tcW w:w="6925" w:type="dxa"/>
            <w:gridSpan w:val="8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beforeAutospacing="1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4" w:hRule="atLeast"/>
          <w:jc w:val="center"/>
        </w:trPr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beforeAutospacing="1" w:afterAutospacing="1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  <w:t>特长</w:t>
            </w:r>
          </w:p>
          <w:p>
            <w:pPr>
              <w:widowControl/>
              <w:wordWrap w:val="0"/>
              <w:spacing w:beforeAutospacing="1" w:afterAutospacing="1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  <w:t>爱好</w:t>
            </w:r>
          </w:p>
        </w:tc>
        <w:tc>
          <w:tcPr>
            <w:tcW w:w="6925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beforeAutospacing="1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4" w:hRule="atLeast"/>
          <w:jc w:val="center"/>
        </w:trPr>
        <w:tc>
          <w:tcPr>
            <w:tcW w:w="13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beforeAutospacing="1" w:afterAutospacing="1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  <w:t>推荐老师</w:t>
            </w:r>
          </w:p>
          <w:p>
            <w:pPr>
              <w:widowControl/>
              <w:wordWrap w:val="0"/>
              <w:spacing w:beforeAutospacing="1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（可不填）</w:t>
            </w: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beforeAutospacing="1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23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beforeAutospacing="1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333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beforeAutospacing="1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所在学校签章（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可不填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4" w:hRule="atLeast"/>
          <w:jc w:val="center"/>
        </w:trPr>
        <w:tc>
          <w:tcPr>
            <w:tcW w:w="13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beforeAutospacing="1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beforeAutospacing="1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23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beforeAutospacing="1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333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beforeAutospacing="1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注：如有文字、摄影、绘画等作品，可以附在下一页。</w:t>
      </w:r>
    </w:p>
    <w:p>
      <w:pPr>
        <w:rPr>
          <w:rFonts w:hint="eastAsia" w:eastAsiaTheme="minorEastAsia"/>
          <w:b/>
          <w:bCs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D82931"/>
    <w:rsid w:val="087B75AD"/>
    <w:rsid w:val="0F6540FF"/>
    <w:rsid w:val="279662C3"/>
    <w:rsid w:val="40E031E1"/>
    <w:rsid w:val="49D82931"/>
    <w:rsid w:val="4C0F609D"/>
    <w:rsid w:val="6D535020"/>
    <w:rsid w:val="75ED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sy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2018-03-16T09:25:00Z</dcterms:created>
  <dc:creator>rsy</dc:creator>
  <cp:lastModifiedBy>Jockbangbang</cp:lastModifiedBy>
  <dcterms:modified xsi:type="dcterms:W3CDTF">2018-04-20T09:24:16Z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